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D06586" w:rsidRPr="00466126" w:rsidRDefault="00B80FDC" w:rsidP="00D0658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940" type="#_x0000_t202" style="position:absolute;margin-left:66pt;margin-top:581.25pt;width:293.25pt;height:39pt;z-index:251691008" fillcolor="#e36c0a [2409]" stroked="f">
            <v:textbox style="mso-next-textbox:#_x0000_s2940">
              <w:txbxContent>
                <w:p w:rsidR="005C6021" w:rsidRPr="00A466FF" w:rsidRDefault="005C6021" w:rsidP="005C6021">
                  <w:pPr>
                    <w:jc w:val="center"/>
                    <w:rPr>
                      <w:color w:val="FFFFFF" w:themeColor="background1"/>
                      <w:sz w:val="22"/>
                      <w:szCs w:val="22"/>
                    </w:rPr>
                  </w:pPr>
                  <w:r w:rsidRPr="00A466FF">
                    <w:rPr>
                      <w:color w:val="FFFFFF" w:themeColor="background1"/>
                      <w:sz w:val="22"/>
                      <w:szCs w:val="22"/>
                    </w:rPr>
                    <w:t xml:space="preserve">Please print and bring to camp on the first day or </w:t>
                  </w:r>
                </w:p>
                <w:p w:rsidR="005C6021" w:rsidRPr="00A466FF" w:rsidRDefault="005C6021" w:rsidP="005C6021">
                  <w:pPr>
                    <w:jc w:val="center"/>
                    <w:rPr>
                      <w:b/>
                      <w:color w:val="FFFFFF" w:themeColor="background1"/>
                      <w:sz w:val="22"/>
                      <w:szCs w:val="22"/>
                    </w:rPr>
                  </w:pPr>
                  <w:proofErr w:type="gramStart"/>
                  <w:r w:rsidRPr="00A466FF">
                    <w:rPr>
                      <w:color w:val="FFFFFF" w:themeColor="background1"/>
                      <w:sz w:val="22"/>
                      <w:szCs w:val="22"/>
                    </w:rPr>
                    <w:t>email</w:t>
                  </w:r>
                  <w:proofErr w:type="gramEnd"/>
                  <w:r w:rsidRPr="00A466FF">
                    <w:rPr>
                      <w:color w:val="FFFFFF" w:themeColor="background1"/>
                      <w:sz w:val="22"/>
                      <w:szCs w:val="22"/>
                    </w:rPr>
                    <w:t xml:space="preserve"> back to</w:t>
                  </w:r>
                  <w:r w:rsidRPr="00A466FF">
                    <w:rPr>
                      <w:b/>
                      <w:color w:val="FFFFFF" w:themeColor="background1"/>
                      <w:sz w:val="22"/>
                      <w:szCs w:val="22"/>
                    </w:rPr>
                    <w:t xml:space="preserve"> summercamp@mcacubs.org</w:t>
                  </w:r>
                </w:p>
              </w:txbxContent>
            </v:textbox>
          </v:shape>
        </w:pict>
      </w:r>
      <w:r>
        <w:pict>
          <v:shape id="_x0000_s2904" type="#_x0000_t202" style="position:absolute;margin-left:59pt;margin-top:552.45pt;width:496pt;height:175.8pt;z-index:251689984;mso-position-horizontal-relative:page;mso-position-vertical-relative:page" fillcolor="#ff9" stroked="f">
            <v:textbox style="mso-next-textbox:#_x0000_s2904">
              <w:txbxContent>
                <w:p w:rsidR="00A466FF" w:rsidRDefault="00A466FF" w:rsidP="006B145A">
                  <w:pPr>
                    <w:rPr>
                      <w:color w:val="663300"/>
                      <w:szCs w:val="24"/>
                    </w:rPr>
                  </w:pPr>
                </w:p>
                <w:p w:rsidR="00AD6DE6" w:rsidRPr="00F34D52" w:rsidRDefault="00AD6DE6" w:rsidP="006B145A">
                  <w:pPr>
                    <w:pStyle w:val="List"/>
                    <w:rPr>
                      <w:color w:val="663300"/>
                      <w:sz w:val="24"/>
                      <w:szCs w:val="24"/>
                    </w:rPr>
                  </w:pPr>
                  <w:r w:rsidRPr="00F34D52">
                    <w:rPr>
                      <w:color w:val="663300"/>
                      <w:sz w:val="24"/>
                      <w:szCs w:val="24"/>
                    </w:rPr>
                    <w:t>Camper’s Name: ______________________________________________</w:t>
                  </w:r>
                </w:p>
                <w:p w:rsidR="00AD6DE6" w:rsidRPr="00F34D52" w:rsidRDefault="00AD6DE6" w:rsidP="00192AF3">
                  <w:pPr>
                    <w:pStyle w:val="List"/>
                    <w:numPr>
                      <w:ilvl w:val="0"/>
                      <w:numId w:val="0"/>
                    </w:numPr>
                    <w:ind w:left="360"/>
                    <w:rPr>
                      <w:color w:val="663300"/>
                      <w:sz w:val="24"/>
                      <w:szCs w:val="24"/>
                    </w:rPr>
                  </w:pPr>
                </w:p>
                <w:p w:rsidR="00AD6DE6" w:rsidRPr="00F34D52" w:rsidRDefault="00AD6DE6" w:rsidP="006B145A">
                  <w:pPr>
                    <w:pStyle w:val="List"/>
                    <w:rPr>
                      <w:color w:val="663300"/>
                      <w:sz w:val="24"/>
                      <w:szCs w:val="24"/>
                    </w:rPr>
                  </w:pPr>
                  <w:r w:rsidRPr="00F34D52">
                    <w:rPr>
                      <w:color w:val="663300"/>
                      <w:sz w:val="24"/>
                      <w:szCs w:val="24"/>
                    </w:rPr>
                    <w:t>Emergency Contact Person: _____________________________________</w:t>
                  </w:r>
                </w:p>
                <w:p w:rsidR="00AD6DE6" w:rsidRPr="00F34D52" w:rsidRDefault="00AD6DE6" w:rsidP="00192AF3">
                  <w:pPr>
                    <w:pStyle w:val="ListParagraph"/>
                    <w:rPr>
                      <w:color w:val="663300"/>
                      <w:szCs w:val="24"/>
                    </w:rPr>
                  </w:pPr>
                </w:p>
                <w:p w:rsidR="00AD6DE6" w:rsidRDefault="00AD6DE6" w:rsidP="006B145A">
                  <w:pPr>
                    <w:pStyle w:val="List"/>
                    <w:rPr>
                      <w:color w:val="663300"/>
                      <w:sz w:val="24"/>
                      <w:szCs w:val="24"/>
                    </w:rPr>
                  </w:pPr>
                  <w:r w:rsidRPr="00F34D52">
                    <w:rPr>
                      <w:color w:val="663300"/>
                      <w:sz w:val="24"/>
                      <w:szCs w:val="24"/>
                    </w:rPr>
                    <w:t>Emergency Contact Phone: _____________________________________</w:t>
                  </w:r>
                </w:p>
                <w:p w:rsidR="00A466FF" w:rsidRDefault="00A466FF" w:rsidP="00A466FF">
                  <w:pPr>
                    <w:pStyle w:val="ListParagraph"/>
                    <w:rPr>
                      <w:color w:val="663300"/>
                      <w:szCs w:val="24"/>
                    </w:rPr>
                  </w:pPr>
                </w:p>
                <w:p w:rsidR="00A466FF" w:rsidRDefault="00A466FF" w:rsidP="00A466FF">
                  <w:pPr>
                    <w:pStyle w:val="List"/>
                    <w:numPr>
                      <w:ilvl w:val="0"/>
                      <w:numId w:val="0"/>
                    </w:numPr>
                    <w:ind w:left="360"/>
                    <w:rPr>
                      <w:color w:val="663300"/>
                      <w:sz w:val="24"/>
                      <w:szCs w:val="24"/>
                    </w:rPr>
                  </w:pPr>
                </w:p>
                <w:p w:rsidR="00A466FF" w:rsidRDefault="00A466FF" w:rsidP="00A466FF">
                  <w:pPr>
                    <w:pStyle w:val="ListParagraph"/>
                    <w:rPr>
                      <w:color w:val="663300"/>
                      <w:szCs w:val="24"/>
                    </w:rPr>
                  </w:pPr>
                </w:p>
                <w:p w:rsidR="00A466FF" w:rsidRPr="00F34D52" w:rsidRDefault="00A466FF" w:rsidP="00A466FF">
                  <w:pPr>
                    <w:pStyle w:val="List"/>
                    <w:numPr>
                      <w:ilvl w:val="0"/>
                      <w:numId w:val="0"/>
                    </w:numPr>
                    <w:ind w:left="360"/>
                    <w:rPr>
                      <w:color w:val="663300"/>
                      <w:sz w:val="24"/>
                      <w:szCs w:val="24"/>
                    </w:rPr>
                  </w:pPr>
                </w:p>
                <w:p w:rsidR="00AD6DE6" w:rsidRPr="00F34D52" w:rsidRDefault="00AD6DE6" w:rsidP="00192AF3">
                  <w:pPr>
                    <w:pStyle w:val="ListParagraph"/>
                    <w:rPr>
                      <w:color w:val="663300"/>
                      <w:szCs w:val="24"/>
                    </w:rPr>
                  </w:pPr>
                </w:p>
                <w:p w:rsidR="00AD6DE6" w:rsidRPr="00F34D52" w:rsidRDefault="00AD6DE6" w:rsidP="00192AF3">
                  <w:pPr>
                    <w:pStyle w:val="ListParagraph"/>
                    <w:rPr>
                      <w:color w:val="663300"/>
                      <w:szCs w:val="24"/>
                    </w:rPr>
                  </w:pPr>
                </w:p>
                <w:p w:rsidR="00AD6DE6" w:rsidRPr="00F34D52" w:rsidRDefault="005C6021" w:rsidP="00A466FF">
                  <w:pPr>
                    <w:pStyle w:val="List"/>
                    <w:numPr>
                      <w:ilvl w:val="0"/>
                      <w:numId w:val="0"/>
                    </w:numPr>
                    <w:ind w:left="360" w:hanging="360"/>
                    <w:rPr>
                      <w:color w:val="663300"/>
                      <w:sz w:val="24"/>
                      <w:szCs w:val="24"/>
                    </w:rPr>
                  </w:pPr>
                  <w:r>
                    <w:rPr>
                      <w:color w:val="663300"/>
                      <w:sz w:val="24"/>
                      <w:szCs w:val="24"/>
                    </w:rPr>
                    <w:t xml:space="preserve">      </w:t>
                  </w:r>
                </w:p>
                <w:p w:rsidR="00AD6DE6" w:rsidRDefault="00AD6DE6"/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59pt;margin-top:188.25pt;width:491pt;height:341.25pt;z-index:251623424;mso-wrap-edited:f;mso-position-horizontal-relative:page;mso-position-vertical-relative:page" wrapcoords="0 0 21600 0 21600 21600 0 21600 0 0" filled="f" stroked="f">
            <v:textbox style="mso-next-textbox:#_x0000_s1038" inset="0,0,0,0">
              <w:txbxContent>
                <w:p w:rsidR="00AD6DE6" w:rsidRDefault="00AD6DE6" w:rsidP="00A62132">
                  <w:pPr>
                    <w:rPr>
                      <w:rFonts w:ascii="New Boston" w:hAnsi="New Boston"/>
                      <w:b/>
                      <w:color w:val="663300"/>
                    </w:rPr>
                  </w:pPr>
                  <w:r w:rsidRPr="00A62132">
                    <w:rPr>
                      <w:rFonts w:ascii="New Boston" w:hAnsi="New Boston"/>
                      <w:b/>
                      <w:color w:val="663300"/>
                    </w:rPr>
                    <w:t>Location and Times</w:t>
                  </w:r>
                </w:p>
                <w:p w:rsidR="00AD6DE6" w:rsidRPr="00F34D52" w:rsidRDefault="00AD6DE6" w:rsidP="00A62132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New Boston" w:hAnsi="New Boston"/>
                      <w:b/>
                      <w:color w:val="663300"/>
                    </w:rPr>
                  </w:pPr>
                  <w:r w:rsidRPr="00F34D52">
                    <w:rPr>
                      <w:rFonts w:ascii="New Boston" w:hAnsi="New Boston"/>
                      <w:color w:val="663300"/>
                    </w:rPr>
                    <w:t xml:space="preserve">After-care is available from 4:00 to 6:00 PM in the </w:t>
                  </w:r>
                  <w:proofErr w:type="spellStart"/>
                  <w:r w:rsidRPr="00F34D52">
                    <w:rPr>
                      <w:rFonts w:ascii="New Boston" w:hAnsi="New Boston"/>
                      <w:color w:val="663300"/>
                    </w:rPr>
                    <w:t>Duplantis</w:t>
                  </w:r>
                  <w:proofErr w:type="spellEnd"/>
                  <w:r w:rsidRPr="00F34D52">
                    <w:rPr>
                      <w:rFonts w:ascii="New Boston" w:hAnsi="New Boston"/>
                      <w:color w:val="663300"/>
                    </w:rPr>
                    <w:t xml:space="preserve"> Gym.  Students should be picked up from the </w:t>
                  </w:r>
                  <w:proofErr w:type="spellStart"/>
                  <w:r w:rsidRPr="00F34D52">
                    <w:rPr>
                      <w:rFonts w:ascii="New Boston" w:hAnsi="New Boston"/>
                      <w:color w:val="663300"/>
                    </w:rPr>
                    <w:t>Duplantis</w:t>
                  </w:r>
                  <w:proofErr w:type="spellEnd"/>
                  <w:r w:rsidRPr="00F34D52">
                    <w:rPr>
                      <w:rFonts w:ascii="New Boston" w:hAnsi="New Boston"/>
                      <w:color w:val="663300"/>
                    </w:rPr>
                    <w:t xml:space="preserve"> Gym entrance located on Milne Street</w:t>
                  </w:r>
                  <w:r w:rsidR="00F34D52" w:rsidRPr="00F34D52">
                    <w:rPr>
                      <w:rFonts w:ascii="New Boston" w:hAnsi="New Boston"/>
                      <w:color w:val="663300"/>
                    </w:rPr>
                    <w:t>.</w:t>
                  </w:r>
                  <w:r w:rsidRPr="00F34D52">
                    <w:rPr>
                      <w:rFonts w:ascii="New Boston" w:hAnsi="New Boston"/>
                      <w:color w:val="663300"/>
                    </w:rPr>
                    <w:t xml:space="preserve"> </w:t>
                  </w:r>
                </w:p>
                <w:p w:rsidR="00F34D52" w:rsidRPr="00F34D52" w:rsidRDefault="00F34D52" w:rsidP="00F34D52">
                  <w:pPr>
                    <w:pStyle w:val="ListParagraph"/>
                    <w:rPr>
                      <w:rFonts w:ascii="New Boston" w:hAnsi="New Boston"/>
                      <w:b/>
                      <w:color w:val="663300"/>
                    </w:rPr>
                  </w:pPr>
                </w:p>
                <w:p w:rsidR="00AD6DE6" w:rsidRPr="00A62132" w:rsidRDefault="00AD6DE6" w:rsidP="00A62132">
                  <w:pPr>
                    <w:rPr>
                      <w:rFonts w:ascii="New Boston" w:hAnsi="New Boston"/>
                      <w:b/>
                      <w:color w:val="663300"/>
                    </w:rPr>
                  </w:pPr>
                  <w:r w:rsidRPr="00A62132">
                    <w:rPr>
                      <w:rFonts w:ascii="New Boston" w:hAnsi="New Boston"/>
                      <w:b/>
                      <w:color w:val="663300"/>
                    </w:rPr>
                    <w:t>Weekly Rates</w:t>
                  </w:r>
                </w:p>
                <w:p w:rsidR="00AD6DE6" w:rsidRPr="00192AF3" w:rsidRDefault="00AD6DE6" w:rsidP="00192AF3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New Boston" w:hAnsi="New Boston"/>
                      <w:color w:val="663300"/>
                    </w:rPr>
                  </w:pPr>
                  <w:r w:rsidRPr="00192AF3">
                    <w:rPr>
                      <w:rFonts w:ascii="New Boston" w:hAnsi="New Boston"/>
                      <w:color w:val="663300"/>
                    </w:rPr>
                    <w:t xml:space="preserve">The weekly rate is $40.00.  Parents must register ahead of time to receive this weekly rate.  Payments can be made on-line at </w:t>
                  </w:r>
                  <w:r w:rsidR="00B32EF7">
                    <w:rPr>
                      <w:rFonts w:ascii="New Boston" w:hAnsi="New Boston"/>
                      <w:b/>
                      <w:color w:val="E36C0A" w:themeColor="accent6" w:themeShade="BF"/>
                    </w:rPr>
                    <w:t>www.mcacubs.com</w:t>
                  </w:r>
                  <w:r w:rsidRPr="00192AF3">
                    <w:rPr>
                      <w:rFonts w:ascii="New Boston" w:hAnsi="New Boston"/>
                      <w:color w:val="663300"/>
                    </w:rPr>
                    <w:t xml:space="preserve"> or by check on the first day of the week or before.</w:t>
                  </w:r>
                </w:p>
                <w:p w:rsidR="00AD6DE6" w:rsidRPr="00A62132" w:rsidRDefault="00AD6DE6" w:rsidP="00A62132">
                  <w:pPr>
                    <w:ind w:left="720"/>
                    <w:rPr>
                      <w:rFonts w:ascii="New Boston" w:hAnsi="New Boston"/>
                      <w:color w:val="663300"/>
                    </w:rPr>
                  </w:pPr>
                  <w:r w:rsidRPr="00A62132">
                    <w:rPr>
                      <w:rFonts w:ascii="New Boston" w:hAnsi="New Boston"/>
                      <w:color w:val="663300"/>
                    </w:rPr>
                    <w:t xml:space="preserve">  </w:t>
                  </w:r>
                </w:p>
                <w:p w:rsidR="00AD6DE6" w:rsidRPr="00A62132" w:rsidRDefault="00AD6DE6" w:rsidP="00A62132">
                  <w:pPr>
                    <w:rPr>
                      <w:rFonts w:ascii="New Boston" w:hAnsi="New Boston"/>
                      <w:b/>
                      <w:color w:val="663300"/>
                    </w:rPr>
                  </w:pPr>
                  <w:r w:rsidRPr="00A62132">
                    <w:rPr>
                      <w:rFonts w:ascii="New Boston" w:hAnsi="New Boston"/>
                      <w:b/>
                      <w:color w:val="663300"/>
                    </w:rPr>
                    <w:t>Drop-In Rates</w:t>
                  </w:r>
                </w:p>
                <w:p w:rsidR="00AD6DE6" w:rsidRDefault="00AD6DE6" w:rsidP="00192AF3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New Boston" w:hAnsi="New Boston"/>
                      <w:color w:val="663300"/>
                    </w:rPr>
                  </w:pPr>
                  <w:r w:rsidRPr="00192AF3">
                    <w:rPr>
                      <w:rFonts w:ascii="New Boston" w:hAnsi="New Boston"/>
                      <w:color w:val="663300"/>
                    </w:rPr>
                    <w:t>The daily drop-in rate is $10.00 per day.  Payments must be made on the day of service or before.</w:t>
                  </w:r>
                </w:p>
                <w:p w:rsidR="00AD6DE6" w:rsidRDefault="00AD6DE6" w:rsidP="00AD6DE6">
                  <w:pPr>
                    <w:pStyle w:val="ListParagraph"/>
                    <w:rPr>
                      <w:rFonts w:ascii="New Boston" w:hAnsi="New Boston"/>
                      <w:color w:val="663300"/>
                    </w:rPr>
                  </w:pPr>
                </w:p>
                <w:p w:rsidR="00AD6DE6" w:rsidRPr="00A62132" w:rsidRDefault="00AD6DE6" w:rsidP="00AD6DE6">
                  <w:pPr>
                    <w:rPr>
                      <w:rFonts w:ascii="New Boston" w:hAnsi="New Boston"/>
                      <w:b/>
                      <w:color w:val="663300"/>
                    </w:rPr>
                  </w:pPr>
                  <w:r>
                    <w:rPr>
                      <w:rFonts w:ascii="New Boston" w:hAnsi="New Boston"/>
                      <w:b/>
                      <w:color w:val="663300"/>
                    </w:rPr>
                    <w:t>Snacks</w:t>
                  </w:r>
                </w:p>
                <w:p w:rsidR="00AD6DE6" w:rsidRPr="00AD6DE6" w:rsidRDefault="00AD6DE6" w:rsidP="00AD6DE6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New Boston" w:hAnsi="New Boston"/>
                      <w:b/>
                      <w:color w:val="663300"/>
                    </w:rPr>
                  </w:pPr>
                  <w:r>
                    <w:rPr>
                      <w:rFonts w:ascii="New Boston" w:hAnsi="New Boston"/>
                      <w:color w:val="663300"/>
                    </w:rPr>
                    <w:t xml:space="preserve">Students </w:t>
                  </w:r>
                  <w:r w:rsidR="009213FE">
                    <w:rPr>
                      <w:rFonts w:ascii="New Boston" w:hAnsi="New Boston"/>
                      <w:color w:val="663300"/>
                    </w:rPr>
                    <w:t>will receive a snack at after-care and may also choose to bring a snack.</w:t>
                  </w:r>
                </w:p>
                <w:p w:rsidR="00AD6DE6" w:rsidRPr="00AD6DE6" w:rsidRDefault="00AD6DE6" w:rsidP="00AD6DE6">
                  <w:pPr>
                    <w:pStyle w:val="ListParagraph"/>
                    <w:rPr>
                      <w:rFonts w:ascii="New Boston" w:hAnsi="New Boston"/>
                      <w:b/>
                      <w:color w:val="663300"/>
                    </w:rPr>
                  </w:pPr>
                </w:p>
                <w:p w:rsidR="00AD6DE6" w:rsidRDefault="00AD6DE6" w:rsidP="00CB499F">
                  <w:pPr>
                    <w:rPr>
                      <w:rFonts w:ascii="New Boston" w:hAnsi="New Boston"/>
                      <w:b/>
                      <w:color w:val="663300"/>
                    </w:rPr>
                  </w:pPr>
                  <w:r w:rsidRPr="00CB499F">
                    <w:rPr>
                      <w:rFonts w:ascii="New Boston" w:hAnsi="New Boston"/>
                      <w:b/>
                      <w:color w:val="663300"/>
                    </w:rPr>
                    <w:t>Late Fees</w:t>
                  </w:r>
                </w:p>
                <w:p w:rsidR="00AD6DE6" w:rsidRPr="00CB499F" w:rsidRDefault="00AD6DE6" w:rsidP="00CB499F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New Boston" w:hAnsi="New Boston"/>
                      <w:color w:val="663300"/>
                    </w:rPr>
                  </w:pPr>
                  <w:r w:rsidRPr="00CB499F">
                    <w:rPr>
                      <w:rFonts w:ascii="New Boston" w:hAnsi="New Boston"/>
                      <w:color w:val="663300"/>
                    </w:rPr>
                    <w:t>Students picked up after 6:00 PM</w:t>
                  </w:r>
                  <w:r>
                    <w:rPr>
                      <w:rFonts w:ascii="New Boston" w:hAnsi="New Boston"/>
                      <w:color w:val="663300"/>
                    </w:rPr>
                    <w:t xml:space="preserve"> will be charged a late fee of $5.00 for 5 minutes late.</w:t>
                  </w:r>
                </w:p>
                <w:p w:rsidR="00AD6DE6" w:rsidRPr="00A62132" w:rsidRDefault="00AD6DE6" w:rsidP="00A62132">
                  <w:pPr>
                    <w:ind w:left="720"/>
                    <w:rPr>
                      <w:rFonts w:ascii="New Boston" w:hAnsi="New Boston"/>
                      <w:color w:val="663300"/>
                    </w:rPr>
                  </w:pPr>
                </w:p>
                <w:p w:rsidR="00AD6DE6" w:rsidRPr="00A62132" w:rsidRDefault="00AD6DE6" w:rsidP="00A62132">
                  <w:pPr>
                    <w:rPr>
                      <w:rFonts w:ascii="New Boston" w:hAnsi="New Boston"/>
                      <w:b/>
                      <w:color w:val="663300"/>
                    </w:rPr>
                  </w:pPr>
                  <w:r w:rsidRPr="00A62132">
                    <w:rPr>
                      <w:rFonts w:ascii="New Boston" w:hAnsi="New Boston"/>
                      <w:b/>
                      <w:color w:val="663300"/>
                    </w:rPr>
                    <w:t>After-Hours Contact Information</w:t>
                  </w:r>
                </w:p>
                <w:p w:rsidR="00AD6DE6" w:rsidRPr="00192AF3" w:rsidRDefault="00AD6DE6" w:rsidP="00192AF3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New Boston" w:hAnsi="New Boston"/>
                      <w:color w:val="663300"/>
                    </w:rPr>
                  </w:pPr>
                  <w:r w:rsidRPr="00192AF3">
                    <w:rPr>
                      <w:rFonts w:ascii="New Boston" w:hAnsi="New Boston"/>
                      <w:color w:val="663300"/>
                    </w:rPr>
                    <w:t xml:space="preserve">In case of emergency, please call </w:t>
                  </w:r>
                  <w:r w:rsidR="00D71509">
                    <w:rPr>
                      <w:rFonts w:ascii="New Boston" w:hAnsi="New Boston"/>
                      <w:color w:val="663300"/>
                    </w:rPr>
                    <w:t>504-288-7626, extension 1129</w:t>
                  </w:r>
                  <w:r w:rsidRPr="00192AF3">
                    <w:rPr>
                      <w:rFonts w:ascii="New Boston" w:hAnsi="New Boston"/>
                      <w:color w:val="663300"/>
                    </w:rPr>
                    <w:t>.</w:t>
                  </w:r>
                </w:p>
                <w:p w:rsidR="00AD6DE6" w:rsidRDefault="00AD6DE6" w:rsidP="00A62132">
                  <w:pPr>
                    <w:rPr>
                      <w:rFonts w:ascii="New Boston" w:hAnsi="New Boston"/>
                      <w:color w:val="663300"/>
                    </w:rPr>
                  </w:pPr>
                </w:p>
                <w:p w:rsidR="00AD6DE6" w:rsidRPr="00A62132" w:rsidRDefault="00AD6DE6" w:rsidP="00A62132">
                  <w:pPr>
                    <w:rPr>
                      <w:rFonts w:ascii="New Boston" w:hAnsi="New Boston"/>
                      <w:color w:val="66330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90pt;margin-top:159pt;width:441.75pt;height:23.2pt;z-index:251624448;mso-wrap-edited:f;mso-position-horizontal-relative:page;mso-position-vertical-relative:page" wrapcoords="0 0 21600 0 21600 21600 0 21600 0 0" filled="f" stroked="f">
            <v:textbox style="mso-next-textbox:#_x0000_s1039;mso-fit-shape-to-text:t" inset="0,0,0,0">
              <w:txbxContent>
                <w:p w:rsidR="00AD6DE6" w:rsidRPr="00A466FF" w:rsidRDefault="00AD6DE6" w:rsidP="0044744E">
                  <w:pPr>
                    <w:pStyle w:val="Heading1"/>
                    <w:jc w:val="center"/>
                    <w:rPr>
                      <w:color w:val="8064A2" w:themeColor="accent4"/>
                    </w:rPr>
                  </w:pPr>
                  <w:r w:rsidRPr="00A466FF">
                    <w:rPr>
                      <w:color w:val="8064A2" w:themeColor="accent4"/>
                    </w:rPr>
                    <w:t xml:space="preserve">AFTER-CARE </w:t>
                  </w:r>
                  <w:r w:rsidR="00A466FF">
                    <w:rPr>
                      <w:color w:val="8064A2" w:themeColor="accent4"/>
                      <w:sz w:val="36"/>
                      <w:szCs w:val="36"/>
                    </w:rPr>
                    <w:t>INFORMATION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59pt;margin-top:534.45pt;width:496pt;height:23.7pt;z-index:251625472;mso-wrap-edited:f;mso-position-horizontal-relative:page;mso-position-vertical-relative:page" fillcolor="#ff9" stroked="f">
            <v:textbox style="mso-next-textbox:#_x0000_s1040" inset="0,0,0,0">
              <w:txbxContent>
                <w:p w:rsidR="00AD6DE6" w:rsidRPr="00F34D52" w:rsidRDefault="00AD6DE6" w:rsidP="00192AF3">
                  <w:pPr>
                    <w:pStyle w:val="Heading2"/>
                    <w:jc w:val="center"/>
                    <w:rPr>
                      <w:color w:val="663300"/>
                      <w:sz w:val="36"/>
                      <w:szCs w:val="36"/>
                    </w:rPr>
                  </w:pPr>
                  <w:r w:rsidRPr="00F34D52">
                    <w:rPr>
                      <w:color w:val="663300"/>
                      <w:sz w:val="36"/>
                      <w:szCs w:val="36"/>
                    </w:rPr>
                    <w:t xml:space="preserve">    AFTER-CARE REGISTRATION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193.05pt;margin-top:544.2pt;width:310.95pt;height:256.25pt;z-index:251626496;mso-wrap-edited:f;mso-position-horizontal-relative:page;mso-position-vertical-relative:page" wrapcoords="0 0 21600 0 21600 21600 0 21600 0 0" filled="f" stroked="f">
            <v:textbox style="mso-next-textbox:#_x0000_s1041;mso-fit-shape-to-text:t" inset="0,0,0,0">
              <w:txbxContent>
                <w:p w:rsidR="00AD6DE6" w:rsidRPr="0044744E" w:rsidRDefault="00AD6DE6" w:rsidP="0044744E">
                  <w:r w:rsidRPr="0044744E"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3pt;margin-top:81pt;width:118pt;height:24pt;z-index:251621376;mso-wrap-edited:f;mso-position-horizontal-relative:page;mso-position-vertical-relative:page" wrapcoords="0 0 21600 0 21600 21600 0 21600 0 0" filled="f" stroked="f">
            <v:textbox style="mso-next-textbox:#_x0000_s1036;mso-fit-shape-to-text:t" inset="0,0,0,0">
              <w:txbxContent>
                <w:p w:rsidR="00AD6DE6" w:rsidRPr="00C711A7" w:rsidRDefault="00AD6DE6" w:rsidP="00C711A7"/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2935" style="position:absolute;margin-left:299.25pt;margin-top:28.45pt;width:4in;height:727.55pt;z-index:251619328;mso-position-horizontal-relative:page;mso-position-vertical-relative:page" coordorigin="5985,569" coordsize="5760,14551">
            <v:rect id="_x0000_s1276" style="position:absolute;left:5985;top:569;width:5760;height:1051;visibility:visible;mso-wrap-edited:f;mso-wrap-distance-left:2.88pt;mso-wrap-distance-top:2.88pt;mso-wrap-distance-right:2.88pt;mso-wrap-distance-bottom:2.88pt" o:regroupid="4" fillcolor="#f60" stroked="f" strokeweight="0" insetpen="t" o:cliptowrap="t">
              <v:shadow color="#ccc"/>
              <o:lock v:ext="edit" shapetype="t"/>
              <v:textbox inset="2.88pt,2.88pt,2.88pt,2.88pt"/>
            </v:rect>
            <v:rect id="_x0000_s1280" style="position:absolute;left:11379;top:569;width:366;height:7646;visibility:visible;mso-wrap-edited:f;mso-wrap-distance-left:2.88pt;mso-wrap-distance-top:2.88pt;mso-wrap-distance-right:2.88pt;mso-wrap-distance-bottom:2.88pt" o:regroupid="3" fillcolor="#f60" stroked="f" strokeweight="0" insetpen="t" o:cliptowrap="t">
              <v:shadow color="#ccc"/>
              <o:lock v:ext="edit" shapetype="t"/>
              <v:textbox inset="2.88pt,2.88pt,2.88pt,2.88pt"/>
            </v:rect>
            <v:rect id="_x0000_s1274" style="position:absolute;left:5985;top:14766;width:5760;height:354;visibility:visible;mso-wrap-edited:f;mso-wrap-distance-left:2.88pt;mso-wrap-distance-top:2.88pt;mso-wrap-distance-right:2.88pt;mso-wrap-distance-bottom:2.88pt" o:regroupid="5" fillcolor="#f60" stroked="f" strokeweight="0" insetpen="t" o:cliptowrap="t">
              <v:shadow color="#ccc"/>
              <o:lock v:ext="edit" shapetype="t"/>
              <v:textbox inset="2.88pt,2.88pt,2.88pt,2.88pt"/>
            </v:rect>
            <v:rect id="_x0000_s1281" style="position:absolute;left:11379;top:7950;width:366;height:7170;visibility:visible;mso-wrap-edited:f;mso-wrap-distance-left:2.88pt;mso-wrap-distance-top:2.88pt;mso-wrap-distance-right:2.88pt;mso-wrap-distance-bottom:2.88pt" o:regroupid="5" fillcolor="#f60" stroked="f" strokeweight="0" insetpen="t" o:cliptowrap="t"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  <w:r>
        <w:rPr>
          <w:noProof/>
        </w:rPr>
        <w:pict>
          <v:group id="_x0000_s2934" style="position:absolute;margin-left:22.6pt;margin-top:28.45pt;width:282.35pt;height:727.55pt;z-index:251618304;mso-position-horizontal-relative:page;mso-position-vertical-relative:page" coordorigin="452,569" coordsize="5647,14551">
            <v:rect id="_x0000_s1278" style="position:absolute;left:452;top:569;width:366;height:7646;visibility:visible;mso-wrap-edited:f;mso-wrap-distance-left:2.88pt;mso-wrap-distance-top:2.88pt;mso-wrap-distance-right:2.88pt;mso-wrap-distance-bottom:2.88pt" o:regroupid="3" fillcolor="#f60" stroked="f" strokeweight="0" insetpen="t" o:cliptowrap="t">
              <v:shadow color="#ccc"/>
              <o:lock v:ext="edit" shapetype="t"/>
              <v:textbox inset="2.88pt,2.88pt,2.88pt,2.88pt"/>
            </v:rect>
            <v:rect id="_x0000_s1277" style="position:absolute;left:452;top:569;width:5647;height:1051;visibility:visible;mso-wrap-edited:f;mso-wrap-distance-left:2.88pt;mso-wrap-distance-top:2.88pt;mso-wrap-distance-right:2.88pt;mso-wrap-distance-bottom:2.88pt" o:regroupid="4" fillcolor="#f60" stroked="f" strokeweight="0" insetpen="t" o:cliptowrap="t">
              <v:shadow color="#ccc"/>
              <o:lock v:ext="edit" shapetype="t"/>
              <v:textbox inset="2.88pt,2.88pt,2.88pt,2.88pt"/>
            </v:rect>
            <v:rect id="_x0000_s1275" style="position:absolute;left:452;top:14766;width:5647;height:354;visibility:visible;mso-wrap-edited:f;mso-wrap-distance-left:2.88pt;mso-wrap-distance-top:2.88pt;mso-wrap-distance-right:2.88pt;mso-wrap-distance-bottom:2.88pt" o:regroupid="5" fillcolor="#f60" stroked="f" strokeweight="0" insetpen="t" o:cliptowrap="t">
              <v:shadow color="#ccc"/>
              <o:lock v:ext="edit" shapetype="t"/>
              <v:textbox inset="2.88pt,2.88pt,2.88pt,2.88pt"/>
            </v:rect>
            <v:rect id="_x0000_s1279" style="position:absolute;left:452;top:7950;width:366;height:7170;visibility:visible;mso-wrap-edited:f;mso-wrap-distance-left:2.88pt;mso-wrap-distance-top:2.88pt;mso-wrap-distance-right:2.88pt;mso-wrap-distance-bottom:2.88pt" o:regroupid="5" fillcolor="#f60" stroked="f" strokeweight="0" insetpen="t" o:cliptowrap="t"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  <w:r>
        <w:pict>
          <v:shape id="_x0000_s1037" type="#_x0000_t202" style="position:absolute;margin-left:27pt;margin-top:36pt;width:549pt;height:36pt;z-index:251622400;mso-wrap-edited:f;mso-position-horizontal-relative:page;mso-position-vertical-relative:page" wrapcoords="0 0 21600 0 21600 21600 0 21600 0 0" filled="f" stroked="f" strokecolor="white">
            <v:textbox style="mso-next-textbox:#_x0000_s1037;mso-fit-shape-to-text:t" inset="0,0,0,0">
              <w:txbxContent>
                <w:p w:rsidR="00AD6DE6" w:rsidRPr="00776489" w:rsidRDefault="00AD6DE6" w:rsidP="00776489">
                  <w:pPr>
                    <w:pStyle w:val="Masthead"/>
                  </w:pPr>
                  <w:r>
                    <w:t>SUMMER CAMP AFTER-CARE PROGRAM</w:t>
                  </w:r>
                </w:p>
              </w:txbxContent>
            </v:textbox>
            <w10:wrap anchorx="page" anchory="page"/>
          </v:shape>
        </w:pict>
      </w:r>
      <w:r>
        <w:pict>
          <v:rect id="_x0000_s1273" style="position:absolute;margin-left:22.6pt;margin-top:28.45pt;width:564.65pt;height:737.6pt;z-index:251674624;visibility:hidden;mso-wrap-edited:f;mso-position-horizontal-relative:text;mso-position-vertical-relative:text" o:regroupid="2" stroked="f" o:cliptowrap="t">
            <v:fill recolor="t" rotate="t"/>
            <v:stroke joinstyle="round">
              <o:left v:ext="view" weight="0" on="t"/>
              <o:top v:ext="view" weight="0" on="t"/>
              <o:right v:ext="view" weight="0" on="t"/>
              <o:bottom v:ext="view" weight="0" on="t"/>
            </v:stroke>
            <v:imagedata cropbottom="16777215f" cropright="16777215f"/>
            <v:path gradientshapeok="f" insetpenok="f" o:connecttype="segments"/>
            <o:lock v:ext="edit" shapetype="t"/>
            <v:textbox inset="2.88pt,2.88pt,2.88pt,2.88pt"/>
          </v:rect>
        </w:pict>
      </w:r>
      <w:r>
        <w:pict>
          <v:shape id="_x0000_s1168" type="#_x0000_t202" style="position:absolute;margin-left:200pt;margin-top:248pt;width:7.2pt;height:7.2pt;z-index:251654144;visibility:hidden;mso-position-horizontal-relative:page;mso-position-vertical-relative:page" filled="f" stroked="f">
            <v:textbox style="mso-next-textbox:#_x0000_s1168" inset="0,0,0,0">
              <w:txbxContent>
                <w:p w:rsidR="00AD6DE6" w:rsidRDefault="00AD6DE6"/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199.2pt;margin-top:519.8pt;width:7.2pt;height:7.2pt;z-index:251656192;visibility:hidden;mso-position-horizontal-relative:page;mso-position-vertical-relative:page" filled="f" stroked="f">
            <v:textbox style="mso-next-textbox:#_x0000_s1172" inset="0,0,0,0">
              <w:txbxContent>
                <w:p w:rsidR="00AD6DE6" w:rsidRDefault="00AD6DE6"/>
              </w:txbxContent>
            </v:textbox>
            <w10:wrap anchorx="page" anchory="page"/>
          </v:shape>
        </w:pict>
      </w:r>
      <w:r w:rsidR="0044744E">
        <w:tab/>
      </w:r>
      <w:r w:rsidR="00A466FF" w:rsidRPr="00A466FF">
        <w:rPr>
          <w:noProof/>
        </w:rPr>
        <w:drawing>
          <wp:inline distT="0" distB="0" distL="0" distR="0">
            <wp:extent cx="1054564" cy="752475"/>
            <wp:effectExtent l="0" t="0" r="0" b="0"/>
            <wp:docPr id="2" name="Picture 0" descr="camp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 ico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564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3EAA">
        <w:t xml:space="preserve">  </w:t>
      </w:r>
      <w:r w:rsidR="0044744E">
        <w:tab/>
      </w:r>
      <w:r w:rsidR="00103EAA">
        <w:t xml:space="preserve">   </w:t>
      </w:r>
      <w:r w:rsidR="0044744E">
        <w:t xml:space="preserve">      </w:t>
      </w:r>
      <w:r w:rsidR="00A466FF" w:rsidRPr="00A466FF">
        <w:rPr>
          <w:noProof/>
        </w:rPr>
        <w:drawing>
          <wp:inline distT="0" distB="0" distL="0" distR="0">
            <wp:extent cx="1054564" cy="752475"/>
            <wp:effectExtent l="0" t="0" r="0" b="0"/>
            <wp:docPr id="4" name="Picture 0" descr="camp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 ico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564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744E">
        <w:t xml:space="preserve">       </w:t>
      </w:r>
      <w:r w:rsidR="00103EAA">
        <w:t xml:space="preserve">   </w:t>
      </w:r>
      <w:r w:rsidR="00A466FF" w:rsidRPr="00A466FF">
        <w:rPr>
          <w:noProof/>
        </w:rPr>
        <w:drawing>
          <wp:inline distT="0" distB="0" distL="0" distR="0">
            <wp:extent cx="1054564" cy="752475"/>
            <wp:effectExtent l="0" t="0" r="0" b="0"/>
            <wp:docPr id="5" name="Picture 0" descr="camp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 ico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564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3EAA">
        <w:t xml:space="preserve"> </w:t>
      </w:r>
      <w:r w:rsidR="0044744E">
        <w:t xml:space="preserve"> </w:t>
      </w:r>
      <w:r w:rsidR="00103EAA">
        <w:t xml:space="preserve">              </w:t>
      </w:r>
      <w:r w:rsidR="0044744E">
        <w:t xml:space="preserve">    </w:t>
      </w:r>
      <w:r w:rsidR="005B7866" w:rsidRPr="00466126">
        <w:br w:type="page"/>
      </w:r>
      <w:r>
        <w:lastRenderedPageBreak/>
        <w:pict>
          <v:shape id="_x0000_s1148" type="#_x0000_t202" style="position:absolute;margin-left:48pt;margin-top:42pt;width:90pt;height:27pt;z-index:251648000;mso-position-horizontal-relative:page;mso-position-vertical-relative:page" filled="f" stroked="f">
            <v:textbox style="mso-next-textbox:#_x0000_s1148" inset="0,0,0,0">
              <w:txbxContent>
                <w:p w:rsidR="00AD6DE6" w:rsidRPr="00641FBF" w:rsidRDefault="00AD6DE6" w:rsidP="001B55B5">
                  <w:pPr>
                    <w:rPr>
                      <w:rStyle w:val="PageNumber"/>
                    </w:rPr>
                  </w:pPr>
                  <w:r w:rsidRPr="00641FBF">
                    <w:rPr>
                      <w:rStyle w:val="PageNumber"/>
                    </w:rPr>
                    <w:t>Page 2 of 4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1" type="#_x0000_t202" style="position:absolute;margin-left:180pt;margin-top:43.9pt;width:153pt;height:16.4pt;z-index:251676672;mso-position-horizontal-relative:page;mso-position-vertical-relative:page" filled="f" stroked="f">
            <v:textbox style="mso-next-textbox:#_x0000_s1291;mso-fit-shape-to-text:t" inset="0,0,0,0">
              <w:txbxContent>
                <w:p w:rsidR="00AD6DE6" w:rsidRPr="00B323F9" w:rsidRDefault="00AD6DE6" w:rsidP="001B55B5">
                  <w:pPr>
                    <w:pStyle w:val="PageTitle"/>
                    <w:jc w:val="center"/>
                  </w:pPr>
                  <w:r>
                    <w:t>Grade Level News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405pt;margin-top:43.9pt;width:153pt;height:16.4pt;z-index:251649024;mso-position-horizontal-relative:page;mso-position-vertical-relative:page" filled="f" stroked="f">
            <v:textbox style="mso-next-textbox:#_x0000_s1149;mso-fit-shape-to-text:t" inset="0,0,0,0">
              <w:txbxContent>
                <w:p w:rsidR="00AD6DE6" w:rsidRPr="00B323F9" w:rsidRDefault="00AD6DE6" w:rsidP="00B323F9">
                  <w:pPr>
                    <w:pStyle w:val="PageTitle"/>
                  </w:pPr>
                  <w:r>
                    <w:t>School Newsletter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200pt;margin-top:97pt;width:7.2pt;height:7.2pt;z-index:251658240;visibility:hidden;mso-position-horizontal-relative:page;mso-position-vertical-relative:page" filled="f" stroked="f">
            <v:textbox style="mso-next-textbox:#_x0000_s1176" inset="0,0,0,0">
              <w:txbxContent>
                <w:p w:rsidR="00AD6DE6" w:rsidRDefault="00AD6DE6"/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201pt;margin-top:351pt;width:7.2pt;height:7.2pt;z-index:251660288;visibility:hidden;mso-position-horizontal-relative:page;mso-position-vertical-relative:page" filled="f" stroked="f">
            <v:textbox style="mso-next-textbox:#_x0000_s1180" inset="0,0,0,0">
              <w:txbxContent>
                <w:p w:rsidR="00AD6DE6" w:rsidRDefault="00AD6DE6"/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201pt;margin-top:604pt;width:7.2pt;height:7.2pt;z-index:251661312;visibility:hidden;mso-position-horizontal-relative:page;mso-position-vertical-relative:page" filled="f" stroked="f">
            <v:textbox style="mso-next-textbox:#_x0000_s1184" inset="0,0,0,0">
              <w:txbxContent>
                <w:p w:rsidR="00AD6DE6" w:rsidRDefault="00AD6DE6"/>
              </w:txbxContent>
            </v:textbox>
            <w10:wrap anchorx="page" anchory="page"/>
          </v:shape>
        </w:pict>
      </w:r>
      <w:r>
        <w:pict>
          <v:shape id="_x0000_s1292" type="#_x0000_t202" style="position:absolute;margin-left:225pt;margin-top:43.1pt;width:160.25pt;height:19.9pt;z-index:251677696;mso-position-horizontal-relative:page;mso-position-vertical-relative:page" filled="f" stroked="f">
            <v:textbox style="mso-next-textbox:#_x0000_s1292;mso-fit-shape-to-text:t" inset="0,0,0,0">
              <w:txbxContent>
                <w:p w:rsidR="00AD6DE6" w:rsidRPr="00B323F9" w:rsidRDefault="00AD6DE6" w:rsidP="00641FBF">
                  <w:pPr>
                    <w:pStyle w:val="PageTitle"/>
                    <w:rPr>
                      <w:rStyle w:val="PageNumber"/>
                      <w:b/>
                    </w:rPr>
                  </w:pPr>
                  <w:r>
                    <w:rPr>
                      <w:rStyle w:val="PageNumber"/>
                      <w:b/>
                    </w:rPr>
                    <w:t xml:space="preserve">Grade Level </w:t>
                  </w:r>
                  <w:r w:rsidRPr="00641FBF">
                    <w:rPr>
                      <w:rStyle w:val="PageNumber"/>
                      <w:b/>
                    </w:rPr>
                    <w:t>News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477pt;margin-top:43.05pt;width:90pt;height:19.95pt;z-index:251651072;mso-position-horizontal-relative:page;mso-position-vertical-relative:page" filled="f" stroked="f">
            <v:textbox style="mso-next-textbox:#_x0000_s1151;mso-fit-shape-to-text:t" inset="0,0,0,0">
              <w:txbxContent>
                <w:p w:rsidR="00AD6DE6" w:rsidRPr="00641FBF" w:rsidRDefault="00AD6DE6" w:rsidP="00641FBF">
                  <w:pPr>
                    <w:pStyle w:val="PageTitle"/>
                    <w:rPr>
                      <w:rStyle w:val="PageNumber"/>
                      <w:b/>
                    </w:rPr>
                  </w:pPr>
                  <w:r w:rsidRPr="00641FBF">
                    <w:rPr>
                      <w:rStyle w:val="PageNumber"/>
                      <w:b/>
                    </w:rPr>
                    <w:t>Page 3 of 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45pt;margin-top:44.05pt;width:171.75pt;height:18pt;z-index:251652096;mso-position-horizontal-relative:page;mso-position-vertical-relative:page" filled="f" stroked="f">
            <v:textbox style="mso-next-textbox:#_x0000_s1152;mso-fit-shape-to-text:t" inset="0,0,0,0">
              <w:txbxContent>
                <w:p w:rsidR="00AD6DE6" w:rsidRDefault="00AD6DE6" w:rsidP="00B323F9">
                  <w:pPr>
                    <w:pStyle w:val="PageTitle"/>
                    <w:jc w:val="left"/>
                  </w:pPr>
                  <w:r>
                    <w:t>School Newsletter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43pt;margin-top:98pt;width:7.2pt;height:7.2pt;z-index:251662336;visibility:hidden;mso-position-horizontal-relative:page;mso-position-vertical-relative:page" filled="f" stroked="f">
            <v:textbox style="mso-next-textbox:#_x0000_s1188" inset="0,0,0,0">
              <w:txbxContent>
                <w:p w:rsidR="00AD6DE6" w:rsidRDefault="00AD6DE6"/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43.2pt;margin-top:451pt;width:7.2pt;height:7.2pt;z-index:251663360;visibility:hidden;mso-position-horizontal-relative:page;mso-position-vertical-relative:page" filled="f" stroked="f">
            <v:textbox style="mso-next-textbox:#_x0000_s1192" inset="0,0,0,0">
              <w:txbxContent>
                <w:p w:rsidR="00AD6DE6" w:rsidRDefault="00AD6DE6"/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200pt;margin-top:82.8pt;width:7.2pt;height:7.2pt;z-index:251664384;visibility:hidden;mso-position-horizontal-relative:page;mso-position-vertical-relative:page" filled="f" stroked="f">
            <v:textbox style="mso-next-textbox:#_x0000_s1196" inset="0,0,0,0">
              <w:txbxContent>
                <w:p w:rsidR="00AD6DE6" w:rsidRDefault="00AD6DE6"/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198.2pt;margin-top:319pt;width:7.2pt;height:7.2pt;z-index:251665408;visibility:hidden;mso-position-horizontal-relative:page;mso-position-vertical-relative:page" filled="f" stroked="f">
            <v:textbox style="mso-next-textbox:#_x0000_s1200" inset="0,0,0,0">
              <w:txbxContent>
                <w:p w:rsidR="00AD6DE6" w:rsidRDefault="00AD6DE6"/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199pt;margin-top:546pt;width:7.2pt;height:7.2pt;z-index:251666432;visibility:hidden;mso-position-horizontal-relative:page;mso-position-vertical-relative:page" filled="f" stroked="f">
            <v:textbox style="mso-next-textbox:#_x0000_s1204" inset="0,0,0,0">
              <w:txbxContent>
                <w:p w:rsidR="00AD6DE6" w:rsidRDefault="00AD6DE6"/>
              </w:txbxContent>
            </v:textbox>
            <w10:wrap anchorx="page" anchory="page"/>
          </v:shape>
        </w:pict>
      </w:r>
      <w:r>
        <w:pict>
          <v:shape id="_x0000_s1208" type="#_x0000_t202" style="position:absolute;margin-left:43pt;margin-top:98pt;width:7.2pt;height:7.2pt;z-index:251667456;visibility:hidden;mso-position-horizontal-relative:page;mso-position-vertical-relative:page" filled="f" stroked="f">
            <v:textbox style="mso-next-textbox:#_x0000_s1208" inset="0,0,0,0">
              <w:txbxContent>
                <w:p w:rsidR="00AD6DE6" w:rsidRDefault="00AD6DE6"/>
              </w:txbxContent>
            </v:textbox>
            <w10:wrap anchorx="page" anchory="page"/>
          </v:shape>
        </w:pict>
      </w:r>
      <w:r>
        <w:pict>
          <v:shape id="_x0000_s1212" type="#_x0000_t202" style="position:absolute;margin-left:42.2pt;margin-top:436.8pt;width:7.2pt;height:7.2pt;z-index:251668480;visibility:hidden;mso-position-horizontal-relative:page;mso-position-vertical-relative:page" filled="f" stroked="f">
            <v:textbox style="mso-next-textbox:#_x0000_s1212" inset="0,0,0,0">
              <w:txbxContent>
                <w:p w:rsidR="00AD6DE6" w:rsidRDefault="00AD6DE6"/>
              </w:txbxContent>
            </v:textbox>
            <w10:wrap anchorx="page" anchory="page"/>
          </v:shape>
        </w:pict>
      </w:r>
      <w:r>
        <w:pict>
          <v:line id="_x0000_s1028" style="position:absolute;z-index:251620352;visibility:visible;mso-wrap-edited:f;mso-position-horizontal-relative:page;mso-position-vertical-relative:page" from="0,396.8pt" to="612pt,396.8pt" wrapcoords="0 0 0 0 0 0 0 0 0 0" strokecolor="silver" strokeweight=".25pt">
            <v:stroke dashstyle="1 1" endcap="round"/>
            <w10:wrap anchorx="page" anchory="page"/>
          </v:line>
        </w:pict>
      </w:r>
      <w:r>
        <w:pict>
          <v:shape id="_x0000_s1244" type="#_x0000_t202" style="position:absolute;margin-left:200pt;margin-top:22pt;width:7.2pt;height:7.2pt;z-index:251670528;visibility:hidden;mso-position-horizontal-relative:page;mso-position-vertical-relative:page" filled="f" stroked="f">
            <v:textbox style="mso-next-textbox:#_x0000_s1244" inset="0,0,0,0">
              <w:txbxContent>
                <w:p w:rsidR="00AD6DE6" w:rsidRDefault="00AD6DE6"/>
              </w:txbxContent>
            </v:textbox>
            <w10:wrap anchorx="page" anchory="page"/>
          </v:shape>
        </w:pict>
      </w:r>
      <w:r>
        <w:pict>
          <v:shape id="_x0000_s1248" type="#_x0000_t202" style="position:absolute;margin-left:201pt;margin-top:213.8pt;width:7.2pt;height:7.2pt;z-index:251672576;visibility:hidden;mso-position-horizontal-relative:page;mso-position-vertical-relative:page" filled="f" stroked="f">
            <v:textbox style="mso-next-textbox:#_x0000_s1248" inset="0,0,0,0">
              <w:txbxContent>
                <w:p w:rsidR="00AD6DE6" w:rsidRDefault="00AD6DE6"/>
              </w:txbxContent>
            </v:textbox>
            <w10:wrap anchorx="page" anchory="page"/>
          </v:shape>
        </w:pict>
      </w:r>
      <w:r>
        <w:pict>
          <v:shape id="_x0000_s1252" type="#_x0000_t202" style="position:absolute;margin-left:202pt;margin-top:362pt;width:7.2pt;height:7.2pt;z-index:251673600;visibility:hidden;mso-position-horizontal-relative:page;mso-position-vertical-relative:page" filled="f" stroked="f">
            <v:textbox style="mso-next-textbox:#_x0000_s1252" inset="0,0,0,0">
              <w:txbxContent>
                <w:p w:rsidR="00AD6DE6" w:rsidRDefault="00AD6DE6"/>
              </w:txbxContent>
            </v:textbox>
            <w10:wrap anchorx="page" anchory="page"/>
          </v:shape>
        </w:pict>
      </w:r>
    </w:p>
    <w:sectPr w:rsidR="00D06586" w:rsidRPr="00466126" w:rsidSect="009E0970">
      <w:pgSz w:w="12240" w:h="15840" w:code="1"/>
      <w:pgMar w:top="1800" w:right="1800" w:bottom="1800" w:left="18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Bost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2in" o:bullet="t">
        <v:imagedata r:id="rId1" o:title=""/>
      </v:shape>
    </w:pict>
  </w:numPicBullet>
  <w:numPicBullet w:numPicBulletId="1">
    <w:pict>
      <v:shape id="_x0000_i1030" type="#_x0000_t75" style="width:378pt;height:135pt" o:bullet="t">
        <v:imagedata r:id="rId2" o:title=""/>
      </v:shape>
    </w:pict>
  </w:numPicBullet>
  <w:abstractNum w:abstractNumId="0">
    <w:nsid w:val="FFFFFF7C"/>
    <w:multiLevelType w:val="singleLevel"/>
    <w:tmpl w:val="FF5C15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8E71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F967E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D8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2E2F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4A48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B20A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36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869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70D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80DCA"/>
    <w:multiLevelType w:val="hybridMultilevel"/>
    <w:tmpl w:val="85EE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643A39"/>
    <w:multiLevelType w:val="hybridMultilevel"/>
    <w:tmpl w:val="9C9EDE2C"/>
    <w:lvl w:ilvl="0" w:tplc="8912E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u w:color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0102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BE71C81"/>
    <w:multiLevelType w:val="hybridMultilevel"/>
    <w:tmpl w:val="796E037C"/>
    <w:lvl w:ilvl="0" w:tplc="8912E4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36C0A" w:themeColor="accent6" w:themeShade="BF"/>
        <w:u w:color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584DB8"/>
    <w:multiLevelType w:val="hybridMultilevel"/>
    <w:tmpl w:val="8D267EB8"/>
    <w:lvl w:ilvl="0" w:tplc="1FE87900">
      <w:start w:val="1"/>
      <w:numFmt w:val="bullet"/>
      <w:lvlText w:val="♦"/>
      <w:lvlJc w:val="left"/>
      <w:pPr>
        <w:ind w:left="1800" w:hanging="360"/>
      </w:pPr>
      <w:rPr>
        <w:rFonts w:ascii="Courier New" w:hAnsi="Courier New" w:hint="default"/>
        <w:color w:val="E36C0A" w:themeColor="accent6" w:themeShade="BF"/>
        <w:sz w:val="28"/>
        <w:u w:color="E36C0A" w:themeColor="accent6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64E5E"/>
    <w:multiLevelType w:val="hybridMultilevel"/>
    <w:tmpl w:val="BD1686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E36C0A" w:themeColor="accent6" w:themeShade="BF"/>
        <w:u w:color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72A2633"/>
    <w:multiLevelType w:val="hybridMultilevel"/>
    <w:tmpl w:val="3C2492FC"/>
    <w:lvl w:ilvl="0" w:tplc="580C38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C6E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E3E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F4C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CCC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2ED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AC8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22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E0A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6D2645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9AF320B"/>
    <w:multiLevelType w:val="hybridMultilevel"/>
    <w:tmpl w:val="0086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25B3C"/>
    <w:multiLevelType w:val="hybridMultilevel"/>
    <w:tmpl w:val="EB46A2E6"/>
    <w:lvl w:ilvl="0" w:tplc="1FE87900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color w:val="E36C0A" w:themeColor="accent6" w:themeShade="BF"/>
        <w:sz w:val="28"/>
        <w:u w:color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D03F8D"/>
    <w:multiLevelType w:val="hybridMultilevel"/>
    <w:tmpl w:val="B156DC32"/>
    <w:lvl w:ilvl="0" w:tplc="D6ECA7D8">
      <w:start w:val="1"/>
      <w:numFmt w:val="bullet"/>
      <w:pStyle w:val="Lis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F660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0"/>
  </w:num>
  <w:num w:numId="13">
    <w:abstractNumId w:val="17"/>
  </w:num>
  <w:num w:numId="14">
    <w:abstractNumId w:val="12"/>
  </w:num>
  <w:num w:numId="15">
    <w:abstractNumId w:val="10"/>
  </w:num>
  <w:num w:numId="16">
    <w:abstractNumId w:val="18"/>
  </w:num>
  <w:num w:numId="17">
    <w:abstractNumId w:val="11"/>
  </w:num>
  <w:num w:numId="18">
    <w:abstractNumId w:val="13"/>
  </w:num>
  <w:num w:numId="19">
    <w:abstractNumId w:val="15"/>
  </w:num>
  <w:num w:numId="20">
    <w:abstractNumId w:val="14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720"/>
  <w:doNotHyphenateCaps/>
  <w:displayHorizontalDrawingGridEvery w:val="0"/>
  <w:displayVerticalDrawingGridEvery w:val="0"/>
  <w:characterSpacingControl w:val="doNotCompress"/>
  <w:compat/>
  <w:rsids>
    <w:rsidRoot w:val="00C711A7"/>
    <w:rsid w:val="00016EAF"/>
    <w:rsid w:val="00060F4A"/>
    <w:rsid w:val="000967FC"/>
    <w:rsid w:val="000A23FD"/>
    <w:rsid w:val="000B400F"/>
    <w:rsid w:val="000D7E65"/>
    <w:rsid w:val="000E32BD"/>
    <w:rsid w:val="000F0F8C"/>
    <w:rsid w:val="000F4A59"/>
    <w:rsid w:val="00103EAA"/>
    <w:rsid w:val="001110BC"/>
    <w:rsid w:val="00174345"/>
    <w:rsid w:val="00180858"/>
    <w:rsid w:val="001823C3"/>
    <w:rsid w:val="00192AF3"/>
    <w:rsid w:val="001A3C2C"/>
    <w:rsid w:val="001B55B5"/>
    <w:rsid w:val="00201C60"/>
    <w:rsid w:val="002059CD"/>
    <w:rsid w:val="00213DB3"/>
    <w:rsid w:val="00215570"/>
    <w:rsid w:val="002174C2"/>
    <w:rsid w:val="00222913"/>
    <w:rsid w:val="00236358"/>
    <w:rsid w:val="00276A90"/>
    <w:rsid w:val="00284F12"/>
    <w:rsid w:val="0029061A"/>
    <w:rsid w:val="002A343F"/>
    <w:rsid w:val="002C35F7"/>
    <w:rsid w:val="002C5D25"/>
    <w:rsid w:val="0031070C"/>
    <w:rsid w:val="003277A9"/>
    <w:rsid w:val="0033364F"/>
    <w:rsid w:val="003763D1"/>
    <w:rsid w:val="00380B5D"/>
    <w:rsid w:val="00381304"/>
    <w:rsid w:val="00394ED5"/>
    <w:rsid w:val="003A0D5D"/>
    <w:rsid w:val="003B67B6"/>
    <w:rsid w:val="00410DFE"/>
    <w:rsid w:val="004326F5"/>
    <w:rsid w:val="0044744E"/>
    <w:rsid w:val="00462170"/>
    <w:rsid w:val="00466126"/>
    <w:rsid w:val="004E5EBF"/>
    <w:rsid w:val="005003DB"/>
    <w:rsid w:val="00502640"/>
    <w:rsid w:val="00504463"/>
    <w:rsid w:val="00516F08"/>
    <w:rsid w:val="00524BBD"/>
    <w:rsid w:val="005478F3"/>
    <w:rsid w:val="00561680"/>
    <w:rsid w:val="00561A31"/>
    <w:rsid w:val="0057315E"/>
    <w:rsid w:val="005742AD"/>
    <w:rsid w:val="005807F0"/>
    <w:rsid w:val="00580816"/>
    <w:rsid w:val="005B577B"/>
    <w:rsid w:val="005B5797"/>
    <w:rsid w:val="005B7866"/>
    <w:rsid w:val="005C6021"/>
    <w:rsid w:val="00617560"/>
    <w:rsid w:val="006319D1"/>
    <w:rsid w:val="00641FBF"/>
    <w:rsid w:val="00672979"/>
    <w:rsid w:val="00685F8D"/>
    <w:rsid w:val="006A05F1"/>
    <w:rsid w:val="006B145A"/>
    <w:rsid w:val="006B62C9"/>
    <w:rsid w:val="006D64B2"/>
    <w:rsid w:val="006E29F9"/>
    <w:rsid w:val="006E7AC9"/>
    <w:rsid w:val="00701254"/>
    <w:rsid w:val="00721DBF"/>
    <w:rsid w:val="007412BF"/>
    <w:rsid w:val="007478AE"/>
    <w:rsid w:val="007721FD"/>
    <w:rsid w:val="00776489"/>
    <w:rsid w:val="007A1611"/>
    <w:rsid w:val="007A4C2C"/>
    <w:rsid w:val="007A6666"/>
    <w:rsid w:val="007A6CFE"/>
    <w:rsid w:val="007D138D"/>
    <w:rsid w:val="007E16A6"/>
    <w:rsid w:val="007E2E22"/>
    <w:rsid w:val="007F3FA8"/>
    <w:rsid w:val="00804564"/>
    <w:rsid w:val="00811D84"/>
    <w:rsid w:val="00822C5D"/>
    <w:rsid w:val="00836C6F"/>
    <w:rsid w:val="008A0005"/>
    <w:rsid w:val="008B5412"/>
    <w:rsid w:val="00913593"/>
    <w:rsid w:val="009213FE"/>
    <w:rsid w:val="00926C73"/>
    <w:rsid w:val="00927DE9"/>
    <w:rsid w:val="009916DB"/>
    <w:rsid w:val="009C453F"/>
    <w:rsid w:val="009E0970"/>
    <w:rsid w:val="009F18F4"/>
    <w:rsid w:val="00A16249"/>
    <w:rsid w:val="00A34EFD"/>
    <w:rsid w:val="00A36A6E"/>
    <w:rsid w:val="00A448DC"/>
    <w:rsid w:val="00A466FF"/>
    <w:rsid w:val="00A62132"/>
    <w:rsid w:val="00A719A1"/>
    <w:rsid w:val="00AC17D7"/>
    <w:rsid w:val="00AD6DE6"/>
    <w:rsid w:val="00B11426"/>
    <w:rsid w:val="00B323F9"/>
    <w:rsid w:val="00B32EF7"/>
    <w:rsid w:val="00B3696F"/>
    <w:rsid w:val="00B80FDC"/>
    <w:rsid w:val="00BA584E"/>
    <w:rsid w:val="00BA7E32"/>
    <w:rsid w:val="00BD2793"/>
    <w:rsid w:val="00BD41CD"/>
    <w:rsid w:val="00BF7708"/>
    <w:rsid w:val="00C32223"/>
    <w:rsid w:val="00C63F0E"/>
    <w:rsid w:val="00C711A7"/>
    <w:rsid w:val="00C71EBD"/>
    <w:rsid w:val="00C80EC0"/>
    <w:rsid w:val="00CB0026"/>
    <w:rsid w:val="00CB4450"/>
    <w:rsid w:val="00CB499F"/>
    <w:rsid w:val="00CE470C"/>
    <w:rsid w:val="00D06586"/>
    <w:rsid w:val="00D33014"/>
    <w:rsid w:val="00D71509"/>
    <w:rsid w:val="00D76C36"/>
    <w:rsid w:val="00DB2C6F"/>
    <w:rsid w:val="00DB41D0"/>
    <w:rsid w:val="00DB44D2"/>
    <w:rsid w:val="00DB58BF"/>
    <w:rsid w:val="00DD380D"/>
    <w:rsid w:val="00DE4F81"/>
    <w:rsid w:val="00DE68B8"/>
    <w:rsid w:val="00E4356F"/>
    <w:rsid w:val="00EA5C40"/>
    <w:rsid w:val="00EC2DFE"/>
    <w:rsid w:val="00EC3FEA"/>
    <w:rsid w:val="00ED4B87"/>
    <w:rsid w:val="00EE53D9"/>
    <w:rsid w:val="00F10072"/>
    <w:rsid w:val="00F340E7"/>
    <w:rsid w:val="00F34D52"/>
    <w:rsid w:val="00F37653"/>
    <w:rsid w:val="00F5243A"/>
    <w:rsid w:val="00FA1232"/>
    <w:rsid w:val="00FD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44">
      <o:colormru v:ext="edit" colors="#ff6,#ff9,#c1f3ff,#d7f7ff,#98a3d7,#bfc9ff,#ffc,#d1f4f3"/>
      <o:colormenu v:ext="edit" fillcolor="none [2409]" strokecolor="none"/>
    </o:shapedefaults>
    <o:shapelayout v:ext="edit">
      <o:idmap v:ext="edit" data="1,2"/>
      <o:regrouptable v:ext="edit">
        <o:entry new="1" old="0"/>
        <o:entry new="2" old="0"/>
        <o:entry new="3" old="0"/>
        <o:entry new="4" old="3"/>
        <o:entry new="5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D2793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D2793"/>
    <w:pPr>
      <w:keepNext/>
      <w:outlineLvl w:val="0"/>
    </w:pPr>
    <w:rPr>
      <w:b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BD2793"/>
    <w:pPr>
      <w:keepNext/>
      <w:outlineLvl w:val="1"/>
    </w:pPr>
    <w:rPr>
      <w:b/>
      <w:color w:val="000080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</w:rPr>
  </w:style>
  <w:style w:type="paragraph" w:styleId="Heading5">
    <w:name w:val="heading 5"/>
    <w:basedOn w:val="Normal"/>
    <w:next w:val="Normal"/>
    <w:qFormat/>
    <w:rsid w:val="006E7AC9"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rsid w:val="006E7AC9"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6E29F9"/>
    <w:pPr>
      <w:keepNext/>
      <w:outlineLvl w:val="8"/>
    </w:pPr>
    <w:rPr>
      <w:i/>
      <w:color w:val="0033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web"/>
    <w:basedOn w:val="Normal"/>
    <w:rsid w:val="00A34EFD"/>
    <w:pPr>
      <w:jc w:val="center"/>
    </w:pPr>
    <w:rPr>
      <w:color w:val="FF6600"/>
    </w:rPr>
  </w:style>
  <w:style w:type="paragraph" w:customStyle="1" w:styleId="CaptionText">
    <w:name w:val="Caption Text"/>
    <w:basedOn w:val="Normal"/>
    <w:rsid w:val="00A34EFD"/>
    <w:pPr>
      <w:spacing w:line="240" w:lineRule="atLeast"/>
      <w:jc w:val="center"/>
    </w:pPr>
    <w:rPr>
      <w:i/>
      <w:color w:val="33CCCC"/>
      <w:sz w:val="18"/>
    </w:rPr>
  </w:style>
  <w:style w:type="paragraph" w:customStyle="1" w:styleId="ReturnAddress">
    <w:name w:val="Return Address"/>
    <w:basedOn w:val="Normal"/>
    <w:rsid w:val="00A34EFD"/>
    <w:pPr>
      <w:spacing w:line="220" w:lineRule="exact"/>
      <w:jc w:val="center"/>
    </w:pPr>
    <w:rPr>
      <w:sz w:val="18"/>
    </w:rPr>
  </w:style>
  <w:style w:type="paragraph" w:customStyle="1" w:styleId="VolumeandIssue">
    <w:name w:val="Volume and Issue"/>
    <w:basedOn w:val="Normal"/>
    <w:rsid w:val="00776489"/>
    <w:pPr>
      <w:spacing w:line="240" w:lineRule="atLeast"/>
    </w:pPr>
    <w:rPr>
      <w:b/>
      <w:color w:val="FF6600"/>
      <w:spacing w:val="20"/>
      <w:sz w:val="16"/>
      <w:szCs w:val="16"/>
    </w:rPr>
  </w:style>
  <w:style w:type="paragraph" w:customStyle="1" w:styleId="Masthead">
    <w:name w:val="Masthead"/>
    <w:basedOn w:val="Heading1"/>
    <w:rsid w:val="00776489"/>
    <w:pPr>
      <w:jc w:val="center"/>
    </w:pPr>
    <w:rPr>
      <w:color w:val="FFFFFF"/>
      <w:sz w:val="56"/>
      <w:szCs w:val="56"/>
    </w:rPr>
  </w:style>
  <w:style w:type="paragraph" w:styleId="List">
    <w:name w:val="List"/>
    <w:basedOn w:val="Normal"/>
    <w:rsid w:val="00A34EFD"/>
    <w:pPr>
      <w:numPr>
        <w:numId w:val="12"/>
      </w:numPr>
    </w:pPr>
    <w:rPr>
      <w:sz w:val="22"/>
    </w:rPr>
  </w:style>
  <w:style w:type="paragraph" w:styleId="TOCHeading">
    <w:name w:val="TOC Heading"/>
    <w:basedOn w:val="Normal"/>
    <w:qFormat/>
    <w:rsid w:val="00913593"/>
    <w:pPr>
      <w:spacing w:after="120" w:line="240" w:lineRule="atLeast"/>
    </w:pPr>
    <w:rPr>
      <w:b/>
      <w:color w:val="000080"/>
      <w:sz w:val="20"/>
    </w:rPr>
  </w:style>
  <w:style w:type="paragraph" w:customStyle="1" w:styleId="TOCText">
    <w:name w:val="TOC Text"/>
    <w:basedOn w:val="Normal"/>
    <w:rsid w:val="00BD2793"/>
    <w:pPr>
      <w:tabs>
        <w:tab w:val="right" w:pos="2250"/>
      </w:tabs>
      <w:spacing w:line="360" w:lineRule="exact"/>
    </w:pPr>
    <w:rPr>
      <w:color w:val="000080"/>
      <w:sz w:val="16"/>
      <w:szCs w:val="16"/>
    </w:rPr>
  </w:style>
  <w:style w:type="paragraph" w:customStyle="1" w:styleId="PageTitle">
    <w:name w:val="Page Title"/>
    <w:basedOn w:val="Normal"/>
    <w:rsid w:val="00BD2793"/>
    <w:pPr>
      <w:jc w:val="right"/>
    </w:pPr>
    <w:rPr>
      <w:b/>
      <w:color w:val="FFFFFF"/>
      <w:sz w:val="28"/>
    </w:rPr>
  </w:style>
  <w:style w:type="character" w:styleId="PageNumber">
    <w:name w:val="page number"/>
    <w:rsid w:val="00BD2793"/>
    <w:rPr>
      <w:b/>
      <w:color w:val="FFFFFF"/>
      <w:sz w:val="28"/>
      <w:lang w:val="en-US"/>
    </w:rPr>
  </w:style>
  <w:style w:type="paragraph" w:customStyle="1" w:styleId="Pullquote">
    <w:name w:val="Pullquote"/>
    <w:basedOn w:val="Normal"/>
    <w:rsid w:val="00A34EFD"/>
    <w:pPr>
      <w:spacing w:line="360" w:lineRule="atLeast"/>
      <w:jc w:val="right"/>
    </w:pPr>
    <w:rPr>
      <w:i/>
      <w:color w:val="FF5050"/>
    </w:rPr>
  </w:style>
  <w:style w:type="paragraph" w:customStyle="1" w:styleId="MailingAddress">
    <w:name w:val="Mailing Address"/>
    <w:basedOn w:val="Normal"/>
    <w:rsid w:val="00BD2793"/>
    <w:pPr>
      <w:spacing w:line="280" w:lineRule="atLeast"/>
    </w:pPr>
    <w:rPr>
      <w:rFonts w:ascii="Arial" w:hAnsi="Arial"/>
      <w:b/>
      <w:caps/>
    </w:rPr>
  </w:style>
  <w:style w:type="paragraph" w:styleId="BalloonText">
    <w:name w:val="Balloon Text"/>
    <w:basedOn w:val="Normal"/>
    <w:semiHidden/>
    <w:rsid w:val="00410DFE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CB0026"/>
    <w:pPr>
      <w:spacing w:after="120"/>
    </w:pPr>
    <w:rPr>
      <w:sz w:val="20"/>
    </w:rPr>
  </w:style>
  <w:style w:type="paragraph" w:styleId="ListParagraph">
    <w:name w:val="List Paragraph"/>
    <w:basedOn w:val="Normal"/>
    <w:uiPriority w:val="34"/>
    <w:qFormat/>
    <w:rsid w:val="00192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heramie.MCACUBS\AppData\Roaming\Microsoft\Templates\Schoo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newsletter.dot</Template>
  <TotalTime>1</TotalTime>
  <Pages>2</Pages>
  <Words>0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dcheramie</dc:creator>
  <cp:lastModifiedBy>Denna Cheramie</cp:lastModifiedBy>
  <cp:revision>3</cp:revision>
  <cp:lastPrinted>2018-01-10T15:01:00Z</cp:lastPrinted>
  <dcterms:created xsi:type="dcterms:W3CDTF">2018-01-10T15:03:00Z</dcterms:created>
  <dcterms:modified xsi:type="dcterms:W3CDTF">2019-01-11T13:58:00Z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TC010182551033</vt:lpwstr>
  </property>
</Properties>
</file>