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06586" w:rsidRPr="00466126" w:rsidRDefault="00DB58BF" w:rsidP="00D065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40" type="#_x0000_t202" style="position:absolute;margin-left:294.25pt;margin-top:582pt;width:151.5pt;height:58.5pt;z-index:251691008" fillcolor="#e36c0a [2409]" stroked="f">
            <v:textbox>
              <w:txbxContent>
                <w:p w:rsidR="005C6021" w:rsidRPr="005C6021" w:rsidRDefault="005C6021" w:rsidP="005C6021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5C6021">
                    <w:rPr>
                      <w:color w:val="FFFFFF" w:themeColor="background1"/>
                      <w:sz w:val="20"/>
                    </w:rPr>
                    <w:t xml:space="preserve">Please print and bring to camp on the first day or </w:t>
                  </w:r>
                </w:p>
                <w:p w:rsidR="005C6021" w:rsidRPr="005C6021" w:rsidRDefault="005C6021" w:rsidP="005C6021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proofErr w:type="gramStart"/>
                  <w:r w:rsidRPr="005C6021">
                    <w:rPr>
                      <w:color w:val="FFFFFF" w:themeColor="background1"/>
                      <w:sz w:val="20"/>
                    </w:rPr>
                    <w:t>email</w:t>
                  </w:r>
                  <w:proofErr w:type="gramEnd"/>
                  <w:r w:rsidRPr="005C6021">
                    <w:rPr>
                      <w:color w:val="FFFFFF" w:themeColor="background1"/>
                      <w:sz w:val="20"/>
                    </w:rPr>
                    <w:t xml:space="preserve"> back to</w:t>
                  </w:r>
                  <w:r w:rsidRPr="005C6021">
                    <w:rPr>
                      <w:b/>
                      <w:color w:val="FFFFFF" w:themeColor="background1"/>
                      <w:sz w:val="20"/>
                    </w:rPr>
                    <w:t xml:space="preserve"> summercamp@mcacubs.org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59pt;margin-top:528.75pt;width:496pt;height:23.7pt;z-index:251625472;mso-wrap-edited:f;mso-position-horizontal-relative:page;mso-position-vertical-relative:page" fillcolor="#ff9" stroked="f">
            <v:textbox style="mso-next-textbox:#_x0000_s1040" inset="0,0,0,0">
              <w:txbxContent>
                <w:p w:rsidR="00AD6DE6" w:rsidRPr="00F34D52" w:rsidRDefault="00AD6DE6" w:rsidP="00192AF3">
                  <w:pPr>
                    <w:pStyle w:val="Heading2"/>
                    <w:jc w:val="center"/>
                    <w:rPr>
                      <w:color w:val="663300"/>
                      <w:sz w:val="36"/>
                      <w:szCs w:val="36"/>
                    </w:rPr>
                  </w:pPr>
                  <w:r w:rsidRPr="00F34D52">
                    <w:rPr>
                      <w:color w:val="663300"/>
                      <w:sz w:val="36"/>
                      <w:szCs w:val="36"/>
                    </w:rPr>
                    <w:t xml:space="preserve">    AFTER-CARE REGISTRATION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4" type="#_x0000_t202" style="position:absolute;margin-left:59pt;margin-top:552.45pt;width:496pt;height:185.85pt;z-index:251689984;mso-position-horizontal-relative:page;mso-position-vertical-relative:page" fillcolor="#ff9" stroked="f">
            <v:textbox style="mso-next-textbox:#_x0000_s2904">
              <w:txbxContent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Camper’s Name: ______________________________________________</w:t>
                  </w:r>
                </w:p>
                <w:p w:rsidR="00AD6DE6" w:rsidRPr="00F34D52" w:rsidRDefault="00AD6DE6" w:rsidP="00192AF3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color w:val="663300"/>
                      <w:sz w:val="24"/>
                      <w:szCs w:val="24"/>
                    </w:rPr>
                  </w:pPr>
                </w:p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Emergency Contact Person: _____________________________________</w:t>
                  </w: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Emergency Contact Phone: _____________________________________</w:t>
                  </w: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Please indicate which weeks you are using After-Care service:</w:t>
                  </w: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Pr="00F34D52" w:rsidRDefault="005C6021" w:rsidP="005C6021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      </w:t>
                  </w:r>
                  <w:r w:rsidR="00EC2DFE">
                    <w:rPr>
                      <w:color w:val="663300"/>
                      <w:sz w:val="24"/>
                      <w:szCs w:val="24"/>
                    </w:rPr>
                    <w:t xml:space="preserve">_____ June </w:t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>5-9</w:t>
                  </w:r>
                  <w:r w:rsidR="00AD6DE6" w:rsidRPr="00F34D52">
                    <w:rPr>
                      <w:color w:val="663300"/>
                      <w:sz w:val="24"/>
                      <w:szCs w:val="24"/>
                    </w:rPr>
                    <w:t xml:space="preserve"> </w:t>
                  </w:r>
                  <w:r w:rsidR="00F34D52">
                    <w:rPr>
                      <w:color w:val="663300"/>
                      <w:sz w:val="24"/>
                      <w:szCs w:val="24"/>
                    </w:rPr>
                    <w:tab/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ab/>
                  </w:r>
                  <w:r w:rsidR="00AD6DE6" w:rsidRPr="00F34D52">
                    <w:rPr>
                      <w:color w:val="663300"/>
                      <w:sz w:val="24"/>
                      <w:szCs w:val="24"/>
                    </w:rPr>
                    <w:tab/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>_____ June 19-23</w:t>
                  </w:r>
                  <w:r w:rsidR="00AD6DE6" w:rsidRPr="00F34D52">
                    <w:rPr>
                      <w:color w:val="663300"/>
                      <w:sz w:val="24"/>
                      <w:szCs w:val="24"/>
                    </w:rPr>
                    <w:tab/>
                  </w:r>
                </w:p>
                <w:p w:rsidR="00AD6DE6" w:rsidRPr="00F34D52" w:rsidRDefault="00AD6DE6" w:rsidP="00192AF3">
                  <w:pPr>
                    <w:pStyle w:val="List"/>
                    <w:numPr>
                      <w:ilvl w:val="0"/>
                      <w:numId w:val="0"/>
                    </w:numPr>
                    <w:ind w:left="720" w:hanging="360"/>
                    <w:rPr>
                      <w:color w:val="663300"/>
                      <w:sz w:val="24"/>
                      <w:szCs w:val="24"/>
                    </w:rPr>
                  </w:pPr>
                </w:p>
                <w:p w:rsidR="00AD6DE6" w:rsidRPr="00F34D52" w:rsidRDefault="005C6021" w:rsidP="005C6021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      </w:t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>_____ June 12-16</w:t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ab/>
                  </w:r>
                  <w:r w:rsidR="00D71509">
                    <w:rPr>
                      <w:color w:val="663300"/>
                      <w:sz w:val="24"/>
                      <w:szCs w:val="24"/>
                    </w:rPr>
                    <w:tab/>
                    <w:t>_____ June 26-30</w:t>
                  </w:r>
                </w:p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9pt;margin-top:175.5pt;width:491pt;height:341.25pt;z-index:251623424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AD6DE6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Location and Times</w:t>
                  </w:r>
                </w:p>
                <w:p w:rsidR="00AD6DE6" w:rsidRPr="00F34D52" w:rsidRDefault="00AD6DE6" w:rsidP="00A6213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b/>
                      <w:color w:val="663300"/>
                    </w:rPr>
                  </w:pPr>
                  <w:r w:rsidRPr="00F34D52">
                    <w:rPr>
                      <w:rFonts w:ascii="New Boston" w:hAnsi="New Boston"/>
                      <w:color w:val="663300"/>
                    </w:rPr>
                    <w:t xml:space="preserve">After-care is available from 4:00 to 6:00 PM in the </w:t>
                  </w:r>
                  <w:proofErr w:type="spellStart"/>
                  <w:r w:rsidRPr="00F34D52">
                    <w:rPr>
                      <w:rFonts w:ascii="New Boston" w:hAnsi="New Boston"/>
                      <w:color w:val="663300"/>
                    </w:rPr>
                    <w:t>Duplantis</w:t>
                  </w:r>
                  <w:proofErr w:type="spellEnd"/>
                  <w:r w:rsidRPr="00F34D52">
                    <w:rPr>
                      <w:rFonts w:ascii="New Boston" w:hAnsi="New Boston"/>
                      <w:color w:val="663300"/>
                    </w:rPr>
                    <w:t xml:space="preserve"> Gym.  Students should be picked up from the </w:t>
                  </w:r>
                  <w:proofErr w:type="spellStart"/>
                  <w:r w:rsidRPr="00F34D52">
                    <w:rPr>
                      <w:rFonts w:ascii="New Boston" w:hAnsi="New Boston"/>
                      <w:color w:val="663300"/>
                    </w:rPr>
                    <w:t>Duplantis</w:t>
                  </w:r>
                  <w:proofErr w:type="spellEnd"/>
                  <w:r w:rsidRPr="00F34D52">
                    <w:rPr>
                      <w:rFonts w:ascii="New Boston" w:hAnsi="New Boston"/>
                      <w:color w:val="663300"/>
                    </w:rPr>
                    <w:t xml:space="preserve"> Gym entrance located on Milne Street</w:t>
                  </w:r>
                  <w:r w:rsidR="00F34D52" w:rsidRPr="00F34D52">
                    <w:rPr>
                      <w:rFonts w:ascii="New Boston" w:hAnsi="New Boston"/>
                      <w:color w:val="663300"/>
                    </w:rPr>
                    <w:t>.</w:t>
                  </w:r>
                  <w:r w:rsidRPr="00F34D52">
                    <w:rPr>
                      <w:rFonts w:ascii="New Boston" w:hAnsi="New Boston"/>
                      <w:color w:val="663300"/>
                    </w:rPr>
                    <w:t xml:space="preserve"> </w:t>
                  </w:r>
                </w:p>
                <w:p w:rsidR="00F34D52" w:rsidRPr="00F34D52" w:rsidRDefault="00F34D52" w:rsidP="00F34D52">
                  <w:pPr>
                    <w:pStyle w:val="ListParagraph"/>
                    <w:rPr>
                      <w:rFonts w:ascii="New Boston" w:hAnsi="New Boston"/>
                      <w:b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Weekly Rates</w:t>
                  </w:r>
                </w:p>
                <w:p w:rsidR="00AD6DE6" w:rsidRPr="00192AF3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 xml:space="preserve">The weekly rate is $40.00.  Parents must register ahead of time to receive this weekly rate.  Payments can be made on-line at </w:t>
                  </w:r>
                  <w:r w:rsidRPr="009213FE">
                    <w:rPr>
                      <w:rFonts w:ascii="New Boston" w:hAnsi="New Boston"/>
                      <w:b/>
                      <w:color w:val="E36C0A" w:themeColor="accent6" w:themeShade="BF"/>
                    </w:rPr>
                    <w:t>www.mcacubs.org</w:t>
                  </w:r>
                  <w:r w:rsidRPr="00192AF3">
                    <w:rPr>
                      <w:rFonts w:ascii="New Boston" w:hAnsi="New Boston"/>
                      <w:color w:val="663300"/>
                    </w:rPr>
                    <w:t xml:space="preserve"> or by check on the first day of the week or before.</w:t>
                  </w:r>
                </w:p>
                <w:p w:rsidR="00AD6DE6" w:rsidRPr="00A62132" w:rsidRDefault="00AD6DE6" w:rsidP="00A62132">
                  <w:pPr>
                    <w:ind w:left="720"/>
                    <w:rPr>
                      <w:rFonts w:ascii="New Boston" w:hAnsi="New Boston"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color w:val="663300"/>
                    </w:rPr>
                    <w:t xml:space="preserve">  </w:t>
                  </w: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Drop-In Rates</w:t>
                  </w:r>
                </w:p>
                <w:p w:rsidR="00AD6DE6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>The daily drop-in rate is $10.00 per day.  Payments must be made on the day of service or before.</w:t>
                  </w:r>
                </w:p>
                <w:p w:rsidR="00AD6DE6" w:rsidRDefault="00AD6DE6" w:rsidP="00AD6DE6">
                  <w:pPr>
                    <w:pStyle w:val="ListParagraph"/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D6DE6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>
                    <w:rPr>
                      <w:rFonts w:ascii="New Boston" w:hAnsi="New Boston"/>
                      <w:b/>
                      <w:color w:val="663300"/>
                    </w:rPr>
                    <w:t>Snacks</w:t>
                  </w:r>
                </w:p>
                <w:p w:rsidR="00AD6DE6" w:rsidRPr="00AD6DE6" w:rsidRDefault="00AD6DE6" w:rsidP="00AD6DE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b/>
                      <w:color w:val="663300"/>
                    </w:rPr>
                  </w:pPr>
                  <w:r>
                    <w:rPr>
                      <w:rFonts w:ascii="New Boston" w:hAnsi="New Boston"/>
                      <w:color w:val="663300"/>
                    </w:rPr>
                    <w:t xml:space="preserve">Students </w:t>
                  </w:r>
                  <w:r w:rsidR="009213FE">
                    <w:rPr>
                      <w:rFonts w:ascii="New Boston" w:hAnsi="New Boston"/>
                      <w:color w:val="663300"/>
                    </w:rPr>
                    <w:t>will receive a snack at after-care and may also choose to bring a snack.</w:t>
                  </w:r>
                </w:p>
                <w:p w:rsidR="00AD6DE6" w:rsidRPr="00AD6DE6" w:rsidRDefault="00AD6DE6" w:rsidP="00AD6DE6">
                  <w:pPr>
                    <w:pStyle w:val="ListParagraph"/>
                    <w:rPr>
                      <w:rFonts w:ascii="New Boston" w:hAnsi="New Boston"/>
                      <w:b/>
                      <w:color w:val="663300"/>
                    </w:rPr>
                  </w:pPr>
                </w:p>
                <w:p w:rsidR="00AD6DE6" w:rsidRDefault="00AD6DE6" w:rsidP="00CB499F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CB499F">
                    <w:rPr>
                      <w:rFonts w:ascii="New Boston" w:hAnsi="New Boston"/>
                      <w:b/>
                      <w:color w:val="663300"/>
                    </w:rPr>
                    <w:t>Late Fees</w:t>
                  </w:r>
                </w:p>
                <w:p w:rsidR="00AD6DE6" w:rsidRPr="00CB499F" w:rsidRDefault="00AD6DE6" w:rsidP="00CB499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CB499F">
                    <w:rPr>
                      <w:rFonts w:ascii="New Boston" w:hAnsi="New Boston"/>
                      <w:color w:val="663300"/>
                    </w:rPr>
                    <w:t>Students picked up after 6:00 PM</w:t>
                  </w:r>
                  <w:r>
                    <w:rPr>
                      <w:rFonts w:ascii="New Boston" w:hAnsi="New Boston"/>
                      <w:color w:val="663300"/>
                    </w:rPr>
                    <w:t xml:space="preserve"> will be charged a late fee of $5.00 for 5 minutes late.</w:t>
                  </w:r>
                </w:p>
                <w:p w:rsidR="00AD6DE6" w:rsidRPr="00A62132" w:rsidRDefault="00AD6DE6" w:rsidP="00A62132">
                  <w:pPr>
                    <w:ind w:left="720"/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After-Hours Contact Information</w:t>
                  </w:r>
                </w:p>
                <w:p w:rsidR="00AD6DE6" w:rsidRPr="00192AF3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 xml:space="preserve">In case of emergency, please call </w:t>
                  </w:r>
                  <w:r w:rsidR="00D71509">
                    <w:rPr>
                      <w:rFonts w:ascii="New Boston" w:hAnsi="New Boston"/>
                      <w:color w:val="663300"/>
                    </w:rPr>
                    <w:t>504-288-7626, extension 1129</w:t>
                  </w:r>
                  <w:r w:rsidRPr="00192AF3">
                    <w:rPr>
                      <w:rFonts w:ascii="New Boston" w:hAnsi="New Boston"/>
                      <w:color w:val="663300"/>
                    </w:rPr>
                    <w:t>.</w:t>
                  </w:r>
                </w:p>
                <w:p w:rsidR="00AD6DE6" w:rsidRDefault="00AD6DE6" w:rsidP="00A62132">
                  <w:pPr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color w:val="66330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0pt;margin-top:147.8pt;width:441.75pt;height:23.2pt;z-index:251624448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AD6DE6" w:rsidRPr="00A62132" w:rsidRDefault="00AD6DE6" w:rsidP="0044744E">
                  <w:pPr>
                    <w:pStyle w:val="Heading1"/>
                    <w:jc w:val="center"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AFTER-CARE </w:t>
                  </w:r>
                  <w:r w:rsidRPr="00F34D52">
                    <w:rPr>
                      <w:color w:val="663300"/>
                      <w:sz w:val="36"/>
                      <w:szCs w:val="36"/>
                    </w:rPr>
                    <w:t>REGISTRATION</w:t>
                  </w:r>
                  <w:r w:rsidRPr="00A62132">
                    <w:rPr>
                      <w:color w:val="663300"/>
                    </w:rPr>
                    <w:t xml:space="preserve"> INFORMATION</w:t>
                  </w:r>
                </w:p>
              </w:txbxContent>
            </v:textbox>
            <w10:wrap anchorx="page" anchory="page"/>
          </v:shape>
        </w:pict>
      </w:r>
      <w:r w:rsidR="0044744E">
        <w:rPr>
          <w:noProof/>
        </w:rPr>
        <w:drawing>
          <wp:inline distT="0" distB="0" distL="0" distR="0">
            <wp:extent cx="762000" cy="760823"/>
            <wp:effectExtent l="0" t="0" r="0" b="0"/>
            <wp:docPr id="3" name="Picture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80" cy="75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041" type="#_x0000_t202" style="position:absolute;margin-left:193.05pt;margin-top:544.2pt;width:310.95pt;height:256.25pt;z-index:251626496;mso-wrap-edited:f;mso-position-horizontal-relative:page;mso-position-vertical-relative:page" wrapcoords="0 0 21600 0 21600 21600 0 21600 0 0" filled="f" stroked="f">
            <v:textbox style="mso-next-textbox:#_x0000_s1041;mso-fit-shape-to-text:t" inset="0,0,0,0">
              <w:txbxContent>
                <w:p w:rsidR="00AD6DE6" w:rsidRPr="0044744E" w:rsidRDefault="00AD6DE6" w:rsidP="0044744E">
                  <w:r w:rsidRPr="0044744E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1" type="#_x0000_t202" style="position:absolute;margin-left:198pt;margin-top:81pt;width:352pt;height:24pt;z-index:251678720;mso-wrap-edited:f;mso-position-horizontal-relative:page;mso-position-vertical-relative:page" wrapcoords="0 0 21600 0 21600 21600 0 21600 0 0" filled="f" stroked="f">
            <v:textbox style="mso-next-textbox:#_x0000_s2891;mso-fit-shape-to-text:t" inset="0,0,0,0">
              <w:txbxContent>
                <w:p w:rsidR="00AD6DE6" w:rsidRPr="00A62132" w:rsidRDefault="00AD6DE6" w:rsidP="001B55B5">
                  <w:pPr>
                    <w:pStyle w:val="VolumeandIssue"/>
                    <w:jc w:val="right"/>
                    <w:rPr>
                      <w:sz w:val="22"/>
                      <w:szCs w:val="22"/>
                    </w:rPr>
                  </w:pPr>
                  <w:r w:rsidRPr="00A62132">
                    <w:rPr>
                      <w:sz w:val="22"/>
                      <w:szCs w:val="22"/>
                    </w:rPr>
                    <w:t>Mount Carmel Academy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AD6DE6" w:rsidRPr="00C711A7" w:rsidRDefault="00AD6DE6" w:rsidP="00C711A7"/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37" type="#_x0000_t202" style="position:absolute;margin-left:27pt;margin-top:36pt;width:549pt;height:36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AD6DE6" w:rsidRPr="00776489" w:rsidRDefault="00AD6DE6" w:rsidP="00776489">
                  <w:pPr>
                    <w:pStyle w:val="Masthead"/>
                  </w:pPr>
                  <w:r>
                    <w:t>SUMMER CAMP AFTER-CARE PROGRAM</w:t>
                  </w:r>
                </w:p>
              </w:txbxContent>
            </v:textbox>
            <w10:wrap anchorx="page" anchory="page"/>
          </v:shape>
        </w:pict>
      </w:r>
      <w:r>
        <w:pict>
          <v:rect id="_x0000_s1273" style="position:absolute;margin-left:22.6pt;margin-top:28.45pt;width:564.65pt;height:737.6pt;z-index:251674624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 w:rsidR="0044744E">
        <w:tab/>
      </w:r>
      <w:r w:rsidR="00103EAA">
        <w:t xml:space="preserve">  </w:t>
      </w:r>
      <w:r w:rsidR="0044744E">
        <w:tab/>
      </w:r>
      <w:r w:rsidR="00103EAA">
        <w:t xml:space="preserve">   </w:t>
      </w:r>
      <w:r w:rsidR="0044744E" w:rsidRPr="0044744E">
        <w:rPr>
          <w:noProof/>
        </w:rPr>
        <w:drawing>
          <wp:inline distT="0" distB="0" distL="0" distR="0">
            <wp:extent cx="762000" cy="760823"/>
            <wp:effectExtent l="0" t="0" r="0" b="0"/>
            <wp:docPr id="11" name="Picture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29" cy="75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44E">
        <w:t xml:space="preserve">             </w:t>
      </w:r>
      <w:r w:rsidR="00103EAA">
        <w:t xml:space="preserve">    </w:t>
      </w:r>
      <w:r w:rsidR="0044744E">
        <w:t xml:space="preserve"> </w:t>
      </w:r>
      <w:r w:rsidR="0044744E" w:rsidRPr="0044744E">
        <w:rPr>
          <w:noProof/>
        </w:rPr>
        <w:drawing>
          <wp:inline distT="0" distB="0" distL="0" distR="0">
            <wp:extent cx="762000" cy="760823"/>
            <wp:effectExtent l="0" t="0" r="0" b="0"/>
            <wp:docPr id="12" name="Picture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29" cy="75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EAA">
        <w:t xml:space="preserve">              </w:t>
      </w:r>
      <w:r w:rsidR="0044744E">
        <w:t xml:space="preserve">    </w:t>
      </w:r>
      <w:r w:rsidR="0044744E" w:rsidRPr="0044744E">
        <w:rPr>
          <w:noProof/>
        </w:rPr>
        <w:drawing>
          <wp:inline distT="0" distB="0" distL="0" distR="0">
            <wp:extent cx="685800" cy="684741"/>
            <wp:effectExtent l="0" t="0" r="0" b="0"/>
            <wp:docPr id="13" name="Picture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46" cy="68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866" w:rsidRPr="00466126">
        <w:br w:type="page"/>
      </w:r>
      <w:r>
        <w:lastRenderedPageBreak/>
        <w:pict>
          <v:shape id="_x0000_s1148" type="#_x0000_t202" style="position:absolute;margin-left:48pt;margin-top:42pt;width:90pt;height:27pt;z-index:251648000;mso-position-horizontal-relative:page;mso-position-vertical-relative:page" filled="f" stroked="f">
            <v:textbox style="mso-next-textbox:#_x0000_s1148" inset="0,0,0,0">
              <w:txbxContent>
                <w:p w:rsidR="00AD6DE6" w:rsidRPr="00641FBF" w:rsidRDefault="00AD6DE6" w:rsidP="001B55B5">
                  <w:pPr>
                    <w:rPr>
                      <w:rStyle w:val="PageNumber"/>
                    </w:rPr>
                  </w:pPr>
                  <w:r w:rsidRPr="00641FBF">
                    <w:rPr>
                      <w:rStyle w:val="PageNumber"/>
                    </w:rPr>
                    <w:t>Page 2 of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0pt;margin-top:43.9pt;width:153pt;height:16.4pt;z-index:251676672;mso-position-horizontal-relative:page;mso-position-vertical-relative:page" filled="f" stroked="f">
            <v:textbox style="mso-next-textbox:#_x0000_s1291;mso-fit-shape-to-text:t" inset="0,0,0,0">
              <w:txbxContent>
                <w:p w:rsidR="00AD6DE6" w:rsidRPr="00B323F9" w:rsidRDefault="00AD6DE6" w:rsidP="001B55B5">
                  <w:pPr>
                    <w:pStyle w:val="PageTitle"/>
                    <w:jc w:val="center"/>
                  </w:pPr>
                  <w:r>
                    <w:t>Grade Level 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AD6DE6" w:rsidRPr="00B323F9" w:rsidRDefault="00AD6DE6" w:rsidP="00B323F9">
                  <w:pPr>
                    <w:pStyle w:val="PageTitle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25pt;margin-top:43.1pt;width:160.25pt;height:19.9pt;z-index:251677696;mso-position-horizontal-relative:page;mso-position-vertical-relative:page" filled="f" stroked="f">
            <v:textbox style="mso-next-textbox:#_x0000_s1292;mso-fit-shape-to-text:t" inset="0,0,0,0">
              <w:txbxContent>
                <w:p w:rsidR="00AD6DE6" w:rsidRPr="00B323F9" w:rsidRDefault="00AD6DE6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 xml:space="preserve">Grade Level </w:t>
                  </w:r>
                  <w:r w:rsidRPr="00641FBF">
                    <w:rPr>
                      <w:rStyle w:val="PageNumber"/>
                      <w:b/>
                    </w:rPr>
                    <w:t>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77pt;margin-top:43.05pt;width:90pt;height:19.95pt;z-index:251651072;mso-position-horizontal-relative:page;mso-position-vertical-relative:page" filled="f" stroked="f">
            <v:textbox style="mso-next-textbox:#_x0000_s1151;mso-fit-shape-to-text:t" inset="0,0,0,0">
              <w:txbxContent>
                <w:p w:rsidR="00AD6DE6" w:rsidRPr="00641FBF" w:rsidRDefault="00AD6DE6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 w:rsidRPr="00641FBF">
                    <w:rPr>
                      <w:rStyle w:val="PageNumber"/>
                      <w:b/>
                    </w:rPr>
                    <w:t>Page 3 of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5pt;margin-top:44.05pt;width:171.75pt;height:18pt;z-index:251652096;mso-position-horizontal-relative:page;mso-position-vertical-relative:page" filled="f" stroked="f">
            <v:textbox style="mso-next-textbox:#_x0000_s1152;mso-fit-shape-to-text:t" inset="0,0,0,0">
              <w:txbxContent>
                <w:p w:rsidR="00AD6DE6" w:rsidRDefault="00AD6DE6" w:rsidP="00B323F9">
                  <w:pPr>
                    <w:pStyle w:val="PageTitle"/>
                    <w:jc w:val="left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ost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in" o:bullet="t">
        <v:imagedata r:id="rId1" o:title=""/>
      </v:shape>
    </w:pict>
  </w:numPicBullet>
  <w:numPicBullet w:numPicBulletId="1">
    <w:pict>
      <v:shape id="_x0000_i1027" type="#_x0000_t75" style="width:378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0DCA"/>
    <w:multiLevelType w:val="hybridMultilevel"/>
    <w:tmpl w:val="85E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43A39"/>
    <w:multiLevelType w:val="hybridMultilevel"/>
    <w:tmpl w:val="9C9EDE2C"/>
    <w:lvl w:ilvl="0" w:tplc="8912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E71C81"/>
    <w:multiLevelType w:val="hybridMultilevel"/>
    <w:tmpl w:val="796E037C"/>
    <w:lvl w:ilvl="0" w:tplc="8912E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84DB8"/>
    <w:multiLevelType w:val="hybridMultilevel"/>
    <w:tmpl w:val="8D267EB8"/>
    <w:lvl w:ilvl="0" w:tplc="1FE87900">
      <w:start w:val="1"/>
      <w:numFmt w:val="bullet"/>
      <w:lvlText w:val="♦"/>
      <w:lvlJc w:val="left"/>
      <w:pPr>
        <w:ind w:left="1800" w:hanging="360"/>
      </w:pPr>
      <w:rPr>
        <w:rFonts w:ascii="Courier New" w:hAnsi="Courier New" w:hint="default"/>
        <w:color w:val="E36C0A" w:themeColor="accent6" w:themeShade="BF"/>
        <w:sz w:val="28"/>
        <w:u w:color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64E5E"/>
    <w:multiLevelType w:val="hybridMultilevel"/>
    <w:tmpl w:val="BD1686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AF320B"/>
    <w:multiLevelType w:val="hybridMultilevel"/>
    <w:tmpl w:val="0086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25B3C"/>
    <w:multiLevelType w:val="hybridMultilevel"/>
    <w:tmpl w:val="EB46A2E6"/>
    <w:lvl w:ilvl="0" w:tplc="1FE8790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  <w:sz w:val="28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2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oNotHyphenateCaps/>
  <w:displayHorizontalDrawingGridEvery w:val="0"/>
  <w:displayVerticalDrawingGridEvery w:val="0"/>
  <w:characterSpacingControl w:val="doNotCompress"/>
  <w:compat/>
  <w:rsids>
    <w:rsidRoot w:val="00C711A7"/>
    <w:rsid w:val="00016EAF"/>
    <w:rsid w:val="00060F4A"/>
    <w:rsid w:val="000967FC"/>
    <w:rsid w:val="000B400F"/>
    <w:rsid w:val="000D7E65"/>
    <w:rsid w:val="000E32BD"/>
    <w:rsid w:val="000F0F8C"/>
    <w:rsid w:val="000F4A59"/>
    <w:rsid w:val="00103EAA"/>
    <w:rsid w:val="001110BC"/>
    <w:rsid w:val="00174345"/>
    <w:rsid w:val="00180858"/>
    <w:rsid w:val="001823C3"/>
    <w:rsid w:val="00192AF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2C5D25"/>
    <w:rsid w:val="0031070C"/>
    <w:rsid w:val="003277A9"/>
    <w:rsid w:val="0033364F"/>
    <w:rsid w:val="003763D1"/>
    <w:rsid w:val="00380B5D"/>
    <w:rsid w:val="00381304"/>
    <w:rsid w:val="00394ED5"/>
    <w:rsid w:val="003A0D5D"/>
    <w:rsid w:val="003B67B6"/>
    <w:rsid w:val="00410DFE"/>
    <w:rsid w:val="004326F5"/>
    <w:rsid w:val="0044744E"/>
    <w:rsid w:val="00462170"/>
    <w:rsid w:val="00466126"/>
    <w:rsid w:val="004E5EBF"/>
    <w:rsid w:val="005003DB"/>
    <w:rsid w:val="00502640"/>
    <w:rsid w:val="00504463"/>
    <w:rsid w:val="00516F08"/>
    <w:rsid w:val="00524BBD"/>
    <w:rsid w:val="005478F3"/>
    <w:rsid w:val="00561680"/>
    <w:rsid w:val="00561A31"/>
    <w:rsid w:val="0057315E"/>
    <w:rsid w:val="005742AD"/>
    <w:rsid w:val="005807F0"/>
    <w:rsid w:val="00580816"/>
    <w:rsid w:val="005B5797"/>
    <w:rsid w:val="005B7866"/>
    <w:rsid w:val="005C6021"/>
    <w:rsid w:val="00617560"/>
    <w:rsid w:val="006319D1"/>
    <w:rsid w:val="00641FBF"/>
    <w:rsid w:val="00672979"/>
    <w:rsid w:val="00685F8D"/>
    <w:rsid w:val="006A05F1"/>
    <w:rsid w:val="006B145A"/>
    <w:rsid w:val="006B62C9"/>
    <w:rsid w:val="006D64B2"/>
    <w:rsid w:val="006E29F9"/>
    <w:rsid w:val="006E7AC9"/>
    <w:rsid w:val="00701254"/>
    <w:rsid w:val="00721DBF"/>
    <w:rsid w:val="007412BF"/>
    <w:rsid w:val="007478AE"/>
    <w:rsid w:val="007721FD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11D84"/>
    <w:rsid w:val="00822C5D"/>
    <w:rsid w:val="00836C6F"/>
    <w:rsid w:val="008A0005"/>
    <w:rsid w:val="008B5412"/>
    <w:rsid w:val="00913593"/>
    <w:rsid w:val="009213FE"/>
    <w:rsid w:val="00926C73"/>
    <w:rsid w:val="00927DE9"/>
    <w:rsid w:val="009916DB"/>
    <w:rsid w:val="009C453F"/>
    <w:rsid w:val="009E0970"/>
    <w:rsid w:val="009F18F4"/>
    <w:rsid w:val="00A16249"/>
    <w:rsid w:val="00A34EFD"/>
    <w:rsid w:val="00A36A6E"/>
    <w:rsid w:val="00A448DC"/>
    <w:rsid w:val="00A62132"/>
    <w:rsid w:val="00A719A1"/>
    <w:rsid w:val="00AC17D7"/>
    <w:rsid w:val="00AD6DE6"/>
    <w:rsid w:val="00B11426"/>
    <w:rsid w:val="00B323F9"/>
    <w:rsid w:val="00B3696F"/>
    <w:rsid w:val="00BA584E"/>
    <w:rsid w:val="00BA7E32"/>
    <w:rsid w:val="00BD2793"/>
    <w:rsid w:val="00BD41CD"/>
    <w:rsid w:val="00BF7708"/>
    <w:rsid w:val="00C32223"/>
    <w:rsid w:val="00C63F0E"/>
    <w:rsid w:val="00C711A7"/>
    <w:rsid w:val="00C71EBD"/>
    <w:rsid w:val="00C80EC0"/>
    <w:rsid w:val="00CB0026"/>
    <w:rsid w:val="00CB4450"/>
    <w:rsid w:val="00CB499F"/>
    <w:rsid w:val="00CE470C"/>
    <w:rsid w:val="00D06586"/>
    <w:rsid w:val="00D33014"/>
    <w:rsid w:val="00D71509"/>
    <w:rsid w:val="00D76C36"/>
    <w:rsid w:val="00DB2C6F"/>
    <w:rsid w:val="00DB41D0"/>
    <w:rsid w:val="00DB44D2"/>
    <w:rsid w:val="00DB58BF"/>
    <w:rsid w:val="00DD380D"/>
    <w:rsid w:val="00DE68B8"/>
    <w:rsid w:val="00E4356F"/>
    <w:rsid w:val="00EA5C40"/>
    <w:rsid w:val="00EC2DFE"/>
    <w:rsid w:val="00EC3FEA"/>
    <w:rsid w:val="00ED4B87"/>
    <w:rsid w:val="00F10072"/>
    <w:rsid w:val="00F340E7"/>
    <w:rsid w:val="00F34D52"/>
    <w:rsid w:val="00F37653"/>
    <w:rsid w:val="00F5243A"/>
    <w:rsid w:val="00FA12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4">
      <o:colormru v:ext="edit" colors="#ff6,#ff9,#c1f3ff,#d7f7ff,#98a3d7,#bfc9ff,#ffc,#d1f4f3"/>
      <o:colormenu v:ext="edit" fillcolor="none [2409]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6E7AC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6E7AC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19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eramie.MCACUBS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</Template>
  <TotalTime>1</TotalTime>
  <Pages>2</Pages>
  <Words>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dcheramie</dc:creator>
  <cp:lastModifiedBy>Denna Cheramie</cp:lastModifiedBy>
  <cp:revision>2</cp:revision>
  <cp:lastPrinted>2013-05-17T21:02:00Z</cp:lastPrinted>
  <dcterms:created xsi:type="dcterms:W3CDTF">2017-02-20T20:06:00Z</dcterms:created>
  <dcterms:modified xsi:type="dcterms:W3CDTF">2017-02-20T20:06:00Z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